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80C1" w14:textId="77777777" w:rsidR="00905821" w:rsidRDefault="00905821">
      <w:pPr>
        <w:pStyle w:val="Heading3"/>
        <w:tabs>
          <w:tab w:val="left" w:pos="5850"/>
        </w:tabs>
        <w:ind w:left="-270" w:right="-18"/>
        <w:jc w:val="center"/>
        <w:rPr>
          <w:color w:val="auto"/>
          <w:sz w:val="40"/>
          <w:u w:val="single"/>
        </w:rPr>
      </w:pPr>
      <w:r>
        <w:rPr>
          <w:color w:val="auto"/>
          <w:sz w:val="40"/>
          <w:u w:val="single"/>
        </w:rPr>
        <w:t>CHARVIL PARISH COUNCIL</w:t>
      </w:r>
    </w:p>
    <w:p w14:paraId="49CD4115" w14:textId="77777777" w:rsidR="00905821" w:rsidRDefault="00905821">
      <w:pPr>
        <w:tabs>
          <w:tab w:val="left" w:pos="-1800"/>
        </w:tabs>
        <w:ind w:left="0" w:right="-18"/>
        <w:rPr>
          <w:sz w:val="16"/>
        </w:rPr>
      </w:pPr>
      <w:r>
        <w:tab/>
        <w:t xml:space="preserve"> </w:t>
      </w:r>
      <w:r>
        <w:tab/>
      </w:r>
      <w:r>
        <w:tab/>
      </w:r>
      <w:r>
        <w:tab/>
      </w:r>
    </w:p>
    <w:p w14:paraId="62469BB8" w14:textId="77777777" w:rsidR="00905821" w:rsidRDefault="00905821">
      <w:pPr>
        <w:tabs>
          <w:tab w:val="left" w:pos="-1800"/>
        </w:tabs>
        <w:ind w:left="-270" w:right="-18"/>
        <w:jc w:val="center"/>
        <w:rPr>
          <w:b/>
          <w:sz w:val="32"/>
          <w:u w:val="single"/>
        </w:rPr>
      </w:pPr>
      <w:r>
        <w:rPr>
          <w:b/>
          <w:sz w:val="32"/>
          <w:u w:val="single"/>
        </w:rPr>
        <w:t>ANNUAL PARISH MEETING</w:t>
      </w:r>
    </w:p>
    <w:p w14:paraId="49D0BA8F" w14:textId="77777777" w:rsidR="00905821" w:rsidRDefault="00905821">
      <w:pPr>
        <w:tabs>
          <w:tab w:val="left" w:pos="-1800"/>
        </w:tabs>
        <w:ind w:left="-270" w:right="-18"/>
        <w:jc w:val="center"/>
        <w:rPr>
          <w:b/>
          <w:color w:val="008000"/>
          <w:sz w:val="16"/>
          <w:u w:val="single"/>
        </w:rPr>
      </w:pPr>
    </w:p>
    <w:p w14:paraId="6791DC2F" w14:textId="7677AB9B" w:rsidR="00905821" w:rsidRDefault="00905821">
      <w:pPr>
        <w:pStyle w:val="CommentLine"/>
        <w:tabs>
          <w:tab w:val="clear" w:pos="4320"/>
        </w:tabs>
        <w:ind w:left="-270" w:right="-18"/>
        <w:jc w:val="center"/>
        <w:rPr>
          <w:b/>
          <w:i w:val="0"/>
          <w:color w:val="000000"/>
          <w:sz w:val="24"/>
        </w:rPr>
      </w:pPr>
      <w:r>
        <w:rPr>
          <w:b/>
          <w:i w:val="0"/>
          <w:color w:val="000000"/>
          <w:sz w:val="24"/>
        </w:rPr>
        <w:t xml:space="preserve">Minutes of the Annual Parish Meeting held on </w:t>
      </w:r>
      <w:r w:rsidR="00B27560">
        <w:rPr>
          <w:b/>
          <w:i w:val="0"/>
          <w:color w:val="000000"/>
          <w:sz w:val="24"/>
        </w:rPr>
        <w:t>1</w:t>
      </w:r>
      <w:r w:rsidR="000F4D55">
        <w:rPr>
          <w:b/>
          <w:i w:val="0"/>
          <w:color w:val="000000"/>
          <w:sz w:val="24"/>
        </w:rPr>
        <w:t>5</w:t>
      </w:r>
      <w:r w:rsidR="00D9026B" w:rsidRPr="00D9026B">
        <w:rPr>
          <w:b/>
          <w:i w:val="0"/>
          <w:color w:val="000000"/>
          <w:sz w:val="24"/>
          <w:vertAlign w:val="superscript"/>
        </w:rPr>
        <w:t>th</w:t>
      </w:r>
      <w:r>
        <w:rPr>
          <w:b/>
          <w:i w:val="0"/>
          <w:color w:val="000000"/>
          <w:sz w:val="24"/>
        </w:rPr>
        <w:t xml:space="preserve"> May 20</w:t>
      </w:r>
      <w:r w:rsidR="00294FFE">
        <w:rPr>
          <w:b/>
          <w:i w:val="0"/>
          <w:color w:val="000000"/>
          <w:sz w:val="24"/>
        </w:rPr>
        <w:t>1</w:t>
      </w:r>
      <w:r w:rsidR="000F4D55">
        <w:rPr>
          <w:b/>
          <w:i w:val="0"/>
          <w:color w:val="000000"/>
          <w:sz w:val="24"/>
        </w:rPr>
        <w:t>9</w:t>
      </w:r>
      <w:r w:rsidR="00E303F5">
        <w:rPr>
          <w:b/>
          <w:i w:val="0"/>
          <w:color w:val="000000"/>
          <w:sz w:val="24"/>
        </w:rPr>
        <w:t xml:space="preserve"> </w:t>
      </w:r>
      <w:r>
        <w:rPr>
          <w:b/>
          <w:i w:val="0"/>
          <w:color w:val="000000"/>
          <w:sz w:val="24"/>
        </w:rPr>
        <w:t>in the Village Hall</w:t>
      </w:r>
    </w:p>
    <w:p w14:paraId="61B8E7EA" w14:textId="77777777" w:rsidR="00905821" w:rsidRDefault="00905821">
      <w:pPr>
        <w:pStyle w:val="CommentLine"/>
        <w:tabs>
          <w:tab w:val="clear" w:pos="4320"/>
        </w:tabs>
        <w:ind w:left="-270" w:right="-18"/>
        <w:jc w:val="center"/>
        <w:rPr>
          <w:b/>
          <w:i w:val="0"/>
          <w:color w:val="000000"/>
          <w:sz w:val="24"/>
        </w:rPr>
      </w:pPr>
    </w:p>
    <w:p w14:paraId="0DA5EAFB" w14:textId="384EA0DF" w:rsidR="00905821" w:rsidRDefault="00905821">
      <w:pPr>
        <w:tabs>
          <w:tab w:val="left" w:pos="720"/>
        </w:tabs>
        <w:spacing w:before="0" w:after="0"/>
        <w:ind w:left="-270" w:right="-284" w:hanging="720"/>
      </w:pPr>
      <w:r>
        <w:rPr>
          <w:rStyle w:val="--hidden--"/>
          <w:i/>
          <w:vanish w:val="0"/>
          <w:color w:val="000000"/>
        </w:rPr>
        <w:tab/>
      </w:r>
      <w:r>
        <w:rPr>
          <w:rStyle w:val="--hidden--"/>
          <w:i/>
          <w:color w:val="000000"/>
        </w:rPr>
        <w:br/>
      </w:r>
      <w:r>
        <w:rPr>
          <w:rStyle w:val="--hidden--"/>
          <w:i/>
          <w:color w:val="000000"/>
        </w:rPr>
        <w:br/>
        <w:t>++++ READ THIS.++++</w:t>
      </w:r>
      <w:r>
        <w:rPr>
          <w:rStyle w:val="--hidden--"/>
          <w:i/>
          <w:color w:val="000000"/>
        </w:rPr>
        <w:br/>
        <w:t xml:space="preserve">Instructions in purple (like this one) are hidden comments. They will not be printed, so don’t need to be deleted. If you don’t want to see them on-screen either, use the Show/Hide Button next to the Zoom Control. </w:t>
      </w:r>
      <w:r>
        <w:rPr>
          <w:rStyle w:val="--hidden--"/>
          <w:i/>
          <w:color w:val="000000"/>
        </w:rPr>
        <w:br/>
      </w:r>
      <w:r>
        <w:rPr>
          <w:rStyle w:val="--hidden--"/>
          <w:i/>
          <w:color w:val="000000"/>
        </w:rPr>
        <w:br/>
        <w:t>++++ SETUP ++++</w:t>
      </w:r>
      <w:r>
        <w:rPr>
          <w:rStyle w:val="--hidden--"/>
          <w:i/>
          <w:color w:val="000000"/>
        </w:rPr>
        <w:br/>
        <w:t>(1) To start numbering pages from the right number:</w:t>
      </w:r>
      <w:r>
        <w:rPr>
          <w:rStyle w:val="--hidden--"/>
          <w:i/>
          <w:color w:val="000000"/>
        </w:rPr>
        <w:br/>
      </w:r>
      <w:r>
        <w:rPr>
          <w:rStyle w:val="--hidden--"/>
          <w:i/>
          <w:color w:val="000000"/>
        </w:rPr>
        <w:tab/>
        <w:t>a) Select “Page Layout” from the View Menu</w:t>
      </w:r>
      <w:r>
        <w:rPr>
          <w:rStyle w:val="--hidden--"/>
          <w:i/>
          <w:color w:val="000000"/>
        </w:rPr>
        <w:br/>
      </w:r>
      <w:r>
        <w:rPr>
          <w:rStyle w:val="--hidden--"/>
          <w:i/>
          <w:color w:val="000000"/>
        </w:rPr>
        <w:tab/>
        <w:t>b) Select “Page Numbers...” from the Insert Menu</w:t>
      </w:r>
      <w:r>
        <w:rPr>
          <w:rStyle w:val="--hidden--"/>
          <w:i/>
          <w:color w:val="000000"/>
        </w:rPr>
        <w:br/>
      </w:r>
      <w:r>
        <w:rPr>
          <w:rStyle w:val="--hidden--"/>
          <w:i/>
          <w:color w:val="000000"/>
        </w:rPr>
        <w:tab/>
        <w:t xml:space="preserve">c) In that dialogue window, Select Format... </w:t>
      </w:r>
      <w:r>
        <w:rPr>
          <w:rStyle w:val="--hidden--"/>
          <w:i/>
          <w:color w:val="000000"/>
        </w:rPr>
        <w:br/>
      </w:r>
      <w:r>
        <w:rPr>
          <w:rStyle w:val="--hidden--"/>
          <w:i/>
          <w:color w:val="000000"/>
        </w:rPr>
        <w:tab/>
        <w:t>d) Change the “Start At “ page-number, and click on OK (twice)</w:t>
      </w:r>
      <w:r>
        <w:rPr>
          <w:rStyle w:val="--hidden--"/>
          <w:i/>
          <w:color w:val="000000"/>
        </w:rPr>
        <w:br/>
        <w:t>(2) With the View set to “Header and Footer”, both the Odd Header and the Even Header need to have XXXX changed to the appropriate Month</w:t>
      </w:r>
      <w:r>
        <w:rPr>
          <w:rStyle w:val="--hidden--"/>
          <w:i/>
          <w:color w:val="000000"/>
        </w:rPr>
        <w:br/>
        <w:t>(3) Also change the XXXXXXXX above to show the actual Meeting Date</w:t>
      </w:r>
      <w:r>
        <w:rPr>
          <w:rStyle w:val="--hidden--"/>
          <w:i/>
          <w:color w:val="000000"/>
        </w:rPr>
        <w:br/>
      </w:r>
      <w:r>
        <w:rPr>
          <w:rStyle w:val="--hidden--"/>
          <w:i/>
          <w:color w:val="000000"/>
        </w:rPr>
        <w:br/>
        <w:t>++++ POINT NUMBERS ++++</w:t>
      </w:r>
      <w:r>
        <w:rPr>
          <w:rStyle w:val="--hidden--"/>
          <w:i/>
          <w:color w:val="000000"/>
        </w:rPr>
        <w:br/>
        <w:t xml:space="preserve">To prefix a numbered Point to a Heading, Press ALT +  P </w:t>
      </w:r>
      <w:r>
        <w:rPr>
          <w:rStyle w:val="--hidden--"/>
          <w:i/>
          <w:color w:val="000000"/>
        </w:rPr>
        <w:br/>
        <w:t>This triggers the “point” macro, which inserts a Sequence Field</w:t>
      </w:r>
      <w:r>
        <w:rPr>
          <w:rStyle w:val="--hidden--"/>
          <w:i/>
          <w:color w:val="000000"/>
        </w:rPr>
        <w:br/>
      </w:r>
      <w:r>
        <w:rPr>
          <w:rStyle w:val="--hidden--"/>
          <w:i/>
          <w:color w:val="000000"/>
        </w:rPr>
        <w:br/>
        <w:t>++++ CHANGING THE STARTING POINT-NUMBER ++++</w:t>
      </w:r>
      <w:r>
        <w:rPr>
          <w:rStyle w:val="--hidden--"/>
          <w:i/>
          <w:color w:val="000000"/>
        </w:rPr>
        <w:br/>
        <w:t>To start off with the right number, do the following:</w:t>
      </w:r>
      <w:r>
        <w:rPr>
          <w:rStyle w:val="--hidden--"/>
          <w:i/>
          <w:color w:val="000000"/>
        </w:rPr>
        <w:br/>
        <w:t>a) drag-select a region that includes its grey number.</w:t>
      </w:r>
      <w:r>
        <w:rPr>
          <w:rStyle w:val="--hidden--"/>
          <w:i/>
          <w:color w:val="000000"/>
        </w:rPr>
        <w:br/>
        <w:t>b) point at it to get the big white arrow</w:t>
      </w:r>
      <w:r>
        <w:rPr>
          <w:rStyle w:val="--hidden--"/>
          <w:i/>
          <w:color w:val="000000"/>
        </w:rPr>
        <w:br/>
        <w:t>c) without moving the mouse, use the right-button menu to “Toggle Field Codes”</w:t>
      </w:r>
      <w:r>
        <w:rPr>
          <w:rStyle w:val="--hidden--"/>
          <w:i/>
          <w:color w:val="000000"/>
        </w:rPr>
        <w:br/>
        <w:t xml:space="preserve">    (this will reveal the “recipe” behind the Field)</w:t>
      </w:r>
      <w:r>
        <w:rPr>
          <w:rStyle w:val="--hidden--"/>
          <w:i/>
          <w:color w:val="000000"/>
        </w:rPr>
        <w:br/>
        <w:t xml:space="preserve">d) select after the “SEQ POINT “ and type “\Rn” where n is the starting number </w:t>
      </w:r>
      <w:r>
        <w:rPr>
          <w:rStyle w:val="--hidden--"/>
          <w:i/>
          <w:color w:val="000000"/>
        </w:rPr>
        <w:br/>
        <w:t xml:space="preserve">               (e.g.  “\R123” to restart from 123)</w:t>
      </w:r>
      <w:r>
        <w:rPr>
          <w:rStyle w:val="--hidden--"/>
          <w:i/>
          <w:color w:val="000000"/>
        </w:rPr>
        <w:br/>
        <w:t>e) pointing in the grey region, use the right-button menu to “Update Field”</w:t>
      </w:r>
      <w:r>
        <w:rPr>
          <w:rStyle w:val="--hidden--"/>
          <w:i/>
          <w:color w:val="000000"/>
        </w:rPr>
        <w:br/>
      </w:r>
      <w:r>
        <w:rPr>
          <w:b/>
          <w:u w:val="single"/>
        </w:rPr>
        <w:t>Present:</w:t>
      </w:r>
      <w:r>
        <w:t xml:space="preserve">     </w:t>
      </w:r>
      <w:r w:rsidR="00496222">
        <w:t xml:space="preserve">Cllr.  </w:t>
      </w:r>
      <w:r w:rsidR="003A3E88">
        <w:t>Jim Gillett</w:t>
      </w:r>
      <w:r w:rsidR="00496222">
        <w:t xml:space="preserve"> (Chairman), </w:t>
      </w:r>
      <w:r>
        <w:t>Cllr</w:t>
      </w:r>
      <w:r w:rsidR="00294FFE">
        <w:t>.</w:t>
      </w:r>
      <w:r>
        <w:t xml:space="preserve"> Jackie Jeffery, </w:t>
      </w:r>
      <w:r w:rsidR="00294FFE">
        <w:t>Cllr</w:t>
      </w:r>
      <w:r w:rsidR="00496222">
        <w:t xml:space="preserve">. </w:t>
      </w:r>
      <w:r w:rsidR="00246A74">
        <w:t>Paul Mundy</w:t>
      </w:r>
      <w:r w:rsidR="00294FFE">
        <w:t>,</w:t>
      </w:r>
      <w:r w:rsidR="00246A74">
        <w:t xml:space="preserve"> </w:t>
      </w:r>
      <w:r w:rsidR="00496222">
        <w:t xml:space="preserve">Cllr. </w:t>
      </w:r>
      <w:r w:rsidR="000F4D55">
        <w:t>Pat Sutlieff</w:t>
      </w:r>
      <w:r w:rsidR="00496222">
        <w:t>, Cllr.</w:t>
      </w:r>
      <w:r w:rsidR="00B556B4">
        <w:t xml:space="preserve"> Cllr. </w:t>
      </w:r>
      <w:r w:rsidR="000F4D55">
        <w:t>Greg Elphick</w:t>
      </w:r>
      <w:r w:rsidR="00B556B4">
        <w:t xml:space="preserve">, </w:t>
      </w:r>
      <w:r w:rsidR="001620CC">
        <w:t xml:space="preserve">Cllr. </w:t>
      </w:r>
      <w:r w:rsidR="003A3E88">
        <w:t xml:space="preserve">James Bell, Cllr. </w:t>
      </w:r>
      <w:r w:rsidR="000F4D55">
        <w:t>Daljit Ryatt</w:t>
      </w:r>
      <w:r w:rsidR="003A3E88">
        <w:t>, Cllr. Jane Hartley, Cllr. Adrian Keward</w:t>
      </w:r>
      <w:r w:rsidR="005F29C7">
        <w:t xml:space="preserve"> and </w:t>
      </w:r>
      <w:r w:rsidR="003A3E88">
        <w:t>2</w:t>
      </w:r>
      <w:r w:rsidR="000F4D55">
        <w:t>6</w:t>
      </w:r>
      <w:r>
        <w:t xml:space="preserve"> residents</w:t>
      </w:r>
      <w:r w:rsidR="000F4D55">
        <w:t xml:space="preserve"> and Borough Councillor Emma Hobbs</w:t>
      </w:r>
      <w:r>
        <w:t xml:space="preserve">. </w:t>
      </w:r>
    </w:p>
    <w:p w14:paraId="31345309" w14:textId="77777777" w:rsidR="00246A74" w:rsidRDefault="00246A74">
      <w:pPr>
        <w:tabs>
          <w:tab w:val="left" w:pos="720"/>
        </w:tabs>
        <w:spacing w:before="0" w:after="0"/>
        <w:ind w:left="-270" w:right="-284" w:hanging="720"/>
      </w:pPr>
    </w:p>
    <w:p w14:paraId="3F624E6C" w14:textId="4637F7E1" w:rsidR="004904E1" w:rsidRDefault="00246A74">
      <w:pPr>
        <w:tabs>
          <w:tab w:val="left" w:pos="720"/>
        </w:tabs>
        <w:spacing w:before="0" w:after="0"/>
        <w:ind w:left="-270" w:right="-284" w:hanging="720"/>
      </w:pPr>
      <w:r>
        <w:tab/>
      </w:r>
      <w:r w:rsidRPr="00246A74">
        <w:rPr>
          <w:b/>
          <w:u w:val="single"/>
        </w:rPr>
        <w:t>Apologies:</w:t>
      </w:r>
      <w:r>
        <w:t xml:space="preserve"> </w:t>
      </w:r>
      <w:r w:rsidR="001620CC">
        <w:t>Cllr.</w:t>
      </w:r>
      <w:r w:rsidR="003A3E88">
        <w:t xml:space="preserve"> </w:t>
      </w:r>
      <w:r w:rsidR="000F4D55">
        <w:t>Claire Andersen</w:t>
      </w:r>
    </w:p>
    <w:p w14:paraId="77244034" w14:textId="242714E5" w:rsidR="000F4D55" w:rsidRDefault="004904E1" w:rsidP="000F4D55">
      <w:pPr>
        <w:tabs>
          <w:tab w:val="left" w:pos="720"/>
        </w:tabs>
        <w:spacing w:before="0" w:after="0"/>
        <w:ind w:left="-270" w:right="-284" w:hanging="720"/>
      </w:pPr>
      <w:r>
        <w:tab/>
      </w:r>
      <w:r w:rsidR="00905821">
        <w:t xml:space="preserve">      The </w:t>
      </w:r>
      <w:r w:rsidR="0033114F">
        <w:t xml:space="preserve">Parish </w:t>
      </w:r>
      <w:r w:rsidR="00905821">
        <w:t>Clerk formally opened the meeting by welcoming</w:t>
      </w:r>
      <w:r w:rsidR="00294FFE">
        <w:t xml:space="preserve"> </w:t>
      </w:r>
      <w:r w:rsidR="00905821">
        <w:t>the residents and the press, and introduc</w:t>
      </w:r>
      <w:r>
        <w:t>ed</w:t>
      </w:r>
      <w:r w:rsidR="00905821">
        <w:t xml:space="preserve"> the Chairman of Council, </w:t>
      </w:r>
      <w:r w:rsidR="003A3E88">
        <w:t>Jim Gillett</w:t>
      </w:r>
      <w:r w:rsidR="00496222">
        <w:t>.</w:t>
      </w:r>
    </w:p>
    <w:p w14:paraId="0A595449" w14:textId="77777777" w:rsidR="000F4D55" w:rsidRDefault="000F4D55" w:rsidP="000F4D55">
      <w:pPr>
        <w:tabs>
          <w:tab w:val="left" w:pos="720"/>
        </w:tabs>
        <w:spacing w:before="0" w:after="0"/>
        <w:ind w:left="-270" w:right="-284" w:hanging="720"/>
      </w:pPr>
    </w:p>
    <w:p w14:paraId="7C11FE83" w14:textId="341E62BE" w:rsidR="004720D9" w:rsidRPr="0069005E" w:rsidRDefault="004720D9" w:rsidP="0069005E">
      <w:pPr>
        <w:pStyle w:val="Heading3"/>
        <w:ind w:left="-284"/>
        <w:rPr>
          <w:color w:val="auto"/>
        </w:rPr>
      </w:pPr>
      <w:r w:rsidRPr="0069005E">
        <w:rPr>
          <w:color w:val="auto"/>
        </w:rPr>
        <w:t>1. Minutes from last year were approved</w:t>
      </w:r>
    </w:p>
    <w:p w14:paraId="04BF25EB" w14:textId="77777777" w:rsidR="0069005E" w:rsidRPr="000F4D55" w:rsidRDefault="0069005E" w:rsidP="000F4D55">
      <w:pPr>
        <w:tabs>
          <w:tab w:val="left" w:pos="720"/>
        </w:tabs>
        <w:spacing w:before="0" w:after="0"/>
        <w:ind w:left="-270" w:right="-284" w:hanging="14"/>
      </w:pPr>
    </w:p>
    <w:p w14:paraId="658E5CC1" w14:textId="77777777" w:rsidR="00905821" w:rsidRDefault="004720D9" w:rsidP="000F4D55">
      <w:pPr>
        <w:pStyle w:val="Heading3"/>
        <w:numPr>
          <w:ilvl w:val="0"/>
          <w:numId w:val="0"/>
        </w:numPr>
        <w:spacing w:before="0" w:line="240" w:lineRule="auto"/>
        <w:ind w:left="-284" w:right="-284"/>
        <w:rPr>
          <w:color w:val="000000"/>
        </w:rPr>
      </w:pPr>
      <w:r>
        <w:rPr>
          <w:color w:val="000000"/>
        </w:rPr>
        <w:t>2</w:t>
      </w:r>
      <w:r w:rsidR="00905821">
        <w:rPr>
          <w:color w:val="000000"/>
        </w:rPr>
        <w:t>.  Chairman’s opening remarks</w:t>
      </w:r>
    </w:p>
    <w:p w14:paraId="21893F98" w14:textId="2E75EFF4" w:rsidR="004904E1" w:rsidRDefault="00905821" w:rsidP="004720D9">
      <w:pPr>
        <w:pStyle w:val="BodyText"/>
        <w:spacing w:before="0" w:after="0"/>
        <w:ind w:left="-270" w:right="-284"/>
        <w:rPr>
          <w:color w:val="000000"/>
        </w:rPr>
      </w:pPr>
      <w:r>
        <w:rPr>
          <w:color w:val="000000"/>
        </w:rPr>
        <w:t>The Chairman, on behalf of h</w:t>
      </w:r>
      <w:r w:rsidR="00496222">
        <w:rPr>
          <w:color w:val="000000"/>
        </w:rPr>
        <w:t>is</w:t>
      </w:r>
      <w:r>
        <w:rPr>
          <w:color w:val="000000"/>
        </w:rPr>
        <w:t xml:space="preserve"> fellow Councillors, welcomed residents to the meeting.</w:t>
      </w:r>
      <w:r w:rsidR="00294FFE">
        <w:rPr>
          <w:color w:val="000000"/>
        </w:rPr>
        <w:t xml:space="preserve">  </w:t>
      </w:r>
      <w:r w:rsidR="00496222">
        <w:rPr>
          <w:color w:val="000000"/>
        </w:rPr>
        <w:t>H</w:t>
      </w:r>
      <w:r w:rsidR="00246A74">
        <w:rPr>
          <w:color w:val="000000"/>
        </w:rPr>
        <w:t>e</w:t>
      </w:r>
      <w:r w:rsidR="004904E1">
        <w:rPr>
          <w:color w:val="000000"/>
        </w:rPr>
        <w:t xml:space="preserve"> </w:t>
      </w:r>
      <w:r w:rsidR="004720D9">
        <w:rPr>
          <w:color w:val="000000"/>
        </w:rPr>
        <w:t>introduced all the councillors</w:t>
      </w:r>
      <w:r w:rsidR="000F4D55">
        <w:rPr>
          <w:color w:val="000000"/>
        </w:rPr>
        <w:t>, and</w:t>
      </w:r>
      <w:r w:rsidR="00496222">
        <w:rPr>
          <w:color w:val="000000"/>
        </w:rPr>
        <w:t xml:space="preserve"> </w:t>
      </w:r>
      <w:r w:rsidR="000F4D55">
        <w:rPr>
          <w:color w:val="000000"/>
        </w:rPr>
        <w:t>h</w:t>
      </w:r>
      <w:r w:rsidR="001620CC">
        <w:rPr>
          <w:color w:val="000000"/>
        </w:rPr>
        <w:t xml:space="preserve">e </w:t>
      </w:r>
      <w:r w:rsidR="00C86062">
        <w:rPr>
          <w:color w:val="000000"/>
        </w:rPr>
        <w:t xml:space="preserve">thanked the </w:t>
      </w:r>
      <w:r w:rsidR="001620CC">
        <w:rPr>
          <w:color w:val="000000"/>
        </w:rPr>
        <w:t xml:space="preserve">clerk, the </w:t>
      </w:r>
      <w:r w:rsidR="00C86062">
        <w:rPr>
          <w:color w:val="000000"/>
        </w:rPr>
        <w:t>assistant clerk</w:t>
      </w:r>
      <w:r w:rsidR="000F4D55">
        <w:rPr>
          <w:color w:val="000000"/>
        </w:rPr>
        <w:t>, the Village Warden</w:t>
      </w:r>
      <w:r w:rsidR="00C86062">
        <w:rPr>
          <w:color w:val="000000"/>
        </w:rPr>
        <w:t xml:space="preserve"> and Roger Burns fo</w:t>
      </w:r>
      <w:r w:rsidR="000F4D55">
        <w:rPr>
          <w:color w:val="000000"/>
        </w:rPr>
        <w:t>r their</w:t>
      </w:r>
      <w:r w:rsidR="00C86062">
        <w:rPr>
          <w:color w:val="000000"/>
        </w:rPr>
        <w:t xml:space="preserve"> efforts around the village. He thanked the residents present for showing an interest, by coming this evening. </w:t>
      </w:r>
    </w:p>
    <w:p w14:paraId="29596EC8" w14:textId="77777777" w:rsidR="00C86062" w:rsidRDefault="00C86062" w:rsidP="004720D9">
      <w:pPr>
        <w:pStyle w:val="BodyText"/>
        <w:spacing w:before="0" w:after="0"/>
        <w:ind w:left="-270" w:right="-284"/>
        <w:rPr>
          <w:color w:val="000000"/>
        </w:rPr>
      </w:pPr>
    </w:p>
    <w:p w14:paraId="66FBA9D9" w14:textId="77777777" w:rsidR="00905821" w:rsidRPr="0069005E" w:rsidRDefault="004904E1" w:rsidP="0069005E">
      <w:pPr>
        <w:pStyle w:val="Heading3"/>
        <w:ind w:left="-284"/>
        <w:rPr>
          <w:color w:val="auto"/>
        </w:rPr>
      </w:pPr>
      <w:r w:rsidRPr="0069005E">
        <w:rPr>
          <w:color w:val="auto"/>
        </w:rPr>
        <w:t>3</w:t>
      </w:r>
      <w:r w:rsidR="00905821" w:rsidRPr="0069005E">
        <w:rPr>
          <w:color w:val="auto"/>
        </w:rPr>
        <w:t xml:space="preserve">. Chairman’s report </w:t>
      </w:r>
    </w:p>
    <w:p w14:paraId="5FAFD6B4" w14:textId="71336BB0" w:rsidR="00755D1D" w:rsidRDefault="00905821" w:rsidP="00BB4D35">
      <w:pPr>
        <w:autoSpaceDE w:val="0"/>
        <w:autoSpaceDN w:val="0"/>
        <w:adjustRightInd w:val="0"/>
        <w:spacing w:before="0" w:after="0"/>
        <w:ind w:left="-270"/>
      </w:pPr>
      <w:r>
        <w:t>The</w:t>
      </w:r>
      <w:r w:rsidR="00057545">
        <w:t xml:space="preserve"> </w:t>
      </w:r>
      <w:r>
        <w:t xml:space="preserve">Chairman </w:t>
      </w:r>
      <w:r w:rsidR="00057545">
        <w:t>ran through the purposes</w:t>
      </w:r>
      <w:r w:rsidR="003A3E88">
        <w:t xml:space="preserve"> and format</w:t>
      </w:r>
      <w:r w:rsidR="00057545">
        <w:t xml:space="preserve"> of the meeting.  First and foremost it is a legal requirement</w:t>
      </w:r>
      <w:r w:rsidR="001374FC">
        <w:t xml:space="preserve">, but it also an opportunity for the Council to inform residents of activities over the past year and to present proposals for plans for the forthcoming year. In addition, it is an opportunity to invite residents to attend the monthly meetings and a time when councillors and residents can socialise and get to know each other. </w:t>
      </w:r>
      <w:r w:rsidR="003A3E88">
        <w:t>He introduced the Councillors, highlighting</w:t>
      </w:r>
      <w:r w:rsidR="002F38A6">
        <w:t xml:space="preserve"> the changes</w:t>
      </w:r>
      <w:r w:rsidR="003A3E88">
        <w:t xml:space="preserve"> in councillors and staff</w:t>
      </w:r>
      <w:r w:rsidR="002F38A6">
        <w:t xml:space="preserve"> </w:t>
      </w:r>
      <w:r w:rsidR="003A3E88">
        <w:t>since last year</w:t>
      </w:r>
      <w:r w:rsidR="000F4D55">
        <w:t xml:space="preserve">, and the two main committees being Amenities and Planning, Environment and Highways. </w:t>
      </w:r>
      <w:r w:rsidR="00C877DE">
        <w:t>H</w:t>
      </w:r>
      <w:r w:rsidR="001374FC">
        <w:t xml:space="preserve">e then moved on to the Council’s main remits which are to manage the Village Hall </w:t>
      </w:r>
      <w:r w:rsidR="00C877DE">
        <w:t xml:space="preserve">(a popular well-kept facility) </w:t>
      </w:r>
      <w:r w:rsidR="001374FC">
        <w:t>and other local amenities, and to be consulted by Wokingham on issues such as Highways, Planning</w:t>
      </w:r>
      <w:r w:rsidR="0069005E">
        <w:t>,</w:t>
      </w:r>
      <w:r w:rsidR="001374FC">
        <w:t xml:space="preserve"> and schools. </w:t>
      </w:r>
    </w:p>
    <w:p w14:paraId="77CC8E4E" w14:textId="1144E20F" w:rsidR="00D3699A" w:rsidRDefault="00755D1D" w:rsidP="00D3699A">
      <w:pPr>
        <w:autoSpaceDE w:val="0"/>
        <w:autoSpaceDN w:val="0"/>
        <w:adjustRightInd w:val="0"/>
        <w:spacing w:before="0" w:after="0"/>
        <w:ind w:left="-270"/>
        <w:rPr>
          <w:b/>
          <w:color w:val="000000"/>
        </w:rPr>
      </w:pPr>
      <w:r>
        <w:t>The Chair also explained that Charvil supported three local charitable trusts</w:t>
      </w:r>
      <w:r w:rsidR="00E75CED">
        <w:t>: The Sonning Education and Welfare Trust</w:t>
      </w:r>
      <w:r w:rsidR="0003439C">
        <w:t xml:space="preserve"> with Cllr. Jeffery being the Council’s representative</w:t>
      </w:r>
      <w:r w:rsidR="00E75CED">
        <w:t xml:space="preserve">, The </w:t>
      </w:r>
      <w:proofErr w:type="spellStart"/>
      <w:r w:rsidR="00E75CED">
        <w:t>Almhouses</w:t>
      </w:r>
      <w:proofErr w:type="spellEnd"/>
      <w:r w:rsidR="00E75CED">
        <w:t xml:space="preserve"> Trust</w:t>
      </w:r>
      <w:r w:rsidR="0003439C">
        <w:t xml:space="preserve"> </w:t>
      </w:r>
      <w:r w:rsidR="0069005E">
        <w:t xml:space="preserve">ably </w:t>
      </w:r>
      <w:r w:rsidR="0003439C">
        <w:t>represented by Gary Brooks</w:t>
      </w:r>
      <w:r w:rsidR="0069005E">
        <w:t xml:space="preserve"> for the last 10 years</w:t>
      </w:r>
      <w:r w:rsidR="00E75CED">
        <w:t xml:space="preserve">, </w:t>
      </w:r>
      <w:r w:rsidR="0003439C">
        <w:t xml:space="preserve">and the Poor’s Land Charity, </w:t>
      </w:r>
      <w:r w:rsidR="003A3E88">
        <w:t>with Lauren</w:t>
      </w:r>
      <w:r w:rsidR="0003439C">
        <w:t xml:space="preserve"> McCan</w:t>
      </w:r>
      <w:r w:rsidR="001F67A8">
        <w:t>n representing the village.</w:t>
      </w:r>
      <w:r w:rsidR="00D85B7E">
        <w:t xml:space="preserve"> </w:t>
      </w:r>
      <w:r w:rsidR="0069005E">
        <w:t xml:space="preserve"> He thanked Gary for his work on behalf of the Parish and appealed for anyone who would like to volunteer for the vacant role.</w:t>
      </w:r>
    </w:p>
    <w:p w14:paraId="7D7C3B25" w14:textId="77777777" w:rsidR="008F3631" w:rsidRDefault="008F3631" w:rsidP="0033114F">
      <w:pPr>
        <w:pStyle w:val="BodyText"/>
        <w:spacing w:before="0" w:after="0"/>
        <w:ind w:left="-270" w:right="-284"/>
        <w:rPr>
          <w:b/>
          <w:color w:val="000000"/>
        </w:rPr>
      </w:pPr>
    </w:p>
    <w:p w14:paraId="21F6018A" w14:textId="77777777" w:rsidR="0033114F" w:rsidRPr="0069005E" w:rsidRDefault="00E75CED" w:rsidP="0069005E">
      <w:pPr>
        <w:pStyle w:val="Heading3"/>
        <w:ind w:left="-284"/>
        <w:rPr>
          <w:color w:val="auto"/>
        </w:rPr>
      </w:pPr>
      <w:r w:rsidRPr="0069005E">
        <w:rPr>
          <w:color w:val="auto"/>
        </w:rPr>
        <w:t>4</w:t>
      </w:r>
      <w:r w:rsidR="0033114F" w:rsidRPr="0069005E">
        <w:rPr>
          <w:color w:val="auto"/>
        </w:rPr>
        <w:t xml:space="preserve">. Reports </w:t>
      </w:r>
    </w:p>
    <w:p w14:paraId="75A5D1CA" w14:textId="77777777" w:rsidR="0033114F" w:rsidRDefault="0033114F" w:rsidP="00BB4D35">
      <w:pPr>
        <w:autoSpaceDE w:val="0"/>
        <w:autoSpaceDN w:val="0"/>
        <w:adjustRightInd w:val="0"/>
        <w:spacing w:before="0" w:after="0"/>
        <w:ind w:left="-270"/>
        <w:rPr>
          <w:rFonts w:cs="Arial"/>
          <w:bCs/>
          <w:szCs w:val="22"/>
        </w:rPr>
      </w:pPr>
    </w:p>
    <w:p w14:paraId="756E173C" w14:textId="01AE4818" w:rsidR="002A2887" w:rsidRDefault="002A2887" w:rsidP="00BB4D35">
      <w:pPr>
        <w:autoSpaceDE w:val="0"/>
        <w:autoSpaceDN w:val="0"/>
        <w:adjustRightInd w:val="0"/>
        <w:spacing w:before="0" w:after="0"/>
        <w:ind w:left="-270"/>
        <w:rPr>
          <w:rFonts w:cs="Arial"/>
          <w:bCs/>
          <w:szCs w:val="22"/>
        </w:rPr>
      </w:pPr>
      <w:r>
        <w:rPr>
          <w:rFonts w:cs="Arial"/>
          <w:bCs/>
          <w:szCs w:val="22"/>
        </w:rPr>
        <w:t xml:space="preserve">Following </w:t>
      </w:r>
      <w:r w:rsidR="0033114F">
        <w:rPr>
          <w:rFonts w:cs="Arial"/>
          <w:bCs/>
          <w:szCs w:val="22"/>
        </w:rPr>
        <w:t>h</w:t>
      </w:r>
      <w:r w:rsidR="00C718C6">
        <w:rPr>
          <w:rFonts w:cs="Arial"/>
          <w:bCs/>
          <w:szCs w:val="22"/>
        </w:rPr>
        <w:t>is</w:t>
      </w:r>
      <w:r>
        <w:rPr>
          <w:rFonts w:cs="Arial"/>
          <w:bCs/>
          <w:szCs w:val="22"/>
        </w:rPr>
        <w:t xml:space="preserve"> </w:t>
      </w:r>
      <w:r w:rsidR="00B56DD9">
        <w:rPr>
          <w:rFonts w:cs="Arial"/>
          <w:bCs/>
          <w:szCs w:val="22"/>
        </w:rPr>
        <w:t>report,</w:t>
      </w:r>
      <w:r>
        <w:rPr>
          <w:rFonts w:cs="Arial"/>
          <w:bCs/>
          <w:szCs w:val="22"/>
        </w:rPr>
        <w:t xml:space="preserve"> the</w:t>
      </w:r>
      <w:r w:rsidR="00C718C6">
        <w:rPr>
          <w:rFonts w:cs="Arial"/>
          <w:bCs/>
          <w:szCs w:val="22"/>
        </w:rPr>
        <w:t xml:space="preserve"> </w:t>
      </w:r>
      <w:r>
        <w:rPr>
          <w:rFonts w:cs="Arial"/>
          <w:bCs/>
          <w:szCs w:val="22"/>
        </w:rPr>
        <w:t>Chairman introduced h</w:t>
      </w:r>
      <w:r w:rsidR="00C718C6">
        <w:rPr>
          <w:rFonts w:cs="Arial"/>
          <w:bCs/>
          <w:szCs w:val="22"/>
        </w:rPr>
        <w:t>is</w:t>
      </w:r>
      <w:r>
        <w:rPr>
          <w:rFonts w:cs="Arial"/>
          <w:bCs/>
          <w:szCs w:val="22"/>
        </w:rPr>
        <w:t xml:space="preserve"> fellow Councillors</w:t>
      </w:r>
      <w:r w:rsidR="00BB4D35">
        <w:rPr>
          <w:rFonts w:cs="Arial"/>
          <w:bCs/>
          <w:szCs w:val="22"/>
        </w:rPr>
        <w:t>.</w:t>
      </w:r>
      <w:r>
        <w:rPr>
          <w:rFonts w:cs="Arial"/>
          <w:bCs/>
          <w:szCs w:val="22"/>
        </w:rPr>
        <w:t xml:space="preserve"> </w:t>
      </w:r>
      <w:r w:rsidR="00BB4D35">
        <w:rPr>
          <w:rFonts w:cs="Arial"/>
          <w:bCs/>
          <w:szCs w:val="22"/>
        </w:rPr>
        <w:t>Each</w:t>
      </w:r>
      <w:r>
        <w:rPr>
          <w:rFonts w:cs="Arial"/>
          <w:bCs/>
          <w:szCs w:val="22"/>
        </w:rPr>
        <w:t xml:space="preserve"> in turn gave their report</w:t>
      </w:r>
      <w:r w:rsidR="00F32CE2">
        <w:rPr>
          <w:rFonts w:cs="Arial"/>
          <w:bCs/>
          <w:szCs w:val="22"/>
        </w:rPr>
        <w:t>s</w:t>
      </w:r>
      <w:r>
        <w:rPr>
          <w:rFonts w:cs="Arial"/>
          <w:bCs/>
          <w:szCs w:val="22"/>
        </w:rPr>
        <w:t xml:space="preserve"> on the year</w:t>
      </w:r>
      <w:r w:rsidR="00CB2044">
        <w:rPr>
          <w:rFonts w:cs="Arial"/>
          <w:bCs/>
          <w:szCs w:val="22"/>
        </w:rPr>
        <w:t>’</w:t>
      </w:r>
      <w:r>
        <w:rPr>
          <w:rFonts w:cs="Arial"/>
          <w:bCs/>
          <w:szCs w:val="22"/>
        </w:rPr>
        <w:t>s activity in the area in which they take a lead role</w:t>
      </w:r>
      <w:r w:rsidR="0033114F">
        <w:rPr>
          <w:rFonts w:cs="Arial"/>
          <w:bCs/>
          <w:szCs w:val="22"/>
        </w:rPr>
        <w:t>: -</w:t>
      </w:r>
    </w:p>
    <w:p w14:paraId="161075D9" w14:textId="1085B0FF" w:rsidR="00FA6C4A" w:rsidRDefault="00FA6C4A" w:rsidP="00BB4D35">
      <w:pPr>
        <w:autoSpaceDE w:val="0"/>
        <w:autoSpaceDN w:val="0"/>
        <w:adjustRightInd w:val="0"/>
        <w:spacing w:before="0" w:after="0"/>
        <w:ind w:left="-270"/>
        <w:rPr>
          <w:rFonts w:cs="Arial"/>
          <w:bCs/>
          <w:szCs w:val="22"/>
        </w:rPr>
      </w:pPr>
    </w:p>
    <w:p w14:paraId="087DED57" w14:textId="6C8D083F" w:rsidR="00FA6C4A" w:rsidRPr="007A6513" w:rsidRDefault="00FA6C4A" w:rsidP="00FA6C4A">
      <w:pPr>
        <w:autoSpaceDE w:val="0"/>
        <w:autoSpaceDN w:val="0"/>
        <w:adjustRightInd w:val="0"/>
        <w:spacing w:before="0" w:after="0"/>
        <w:ind w:left="-270"/>
        <w:rPr>
          <w:rFonts w:eastAsia="Wingdings-Regular" w:cs="Arial"/>
          <w:bCs/>
          <w:szCs w:val="22"/>
        </w:rPr>
      </w:pPr>
      <w:r>
        <w:rPr>
          <w:rFonts w:eastAsia="Wingdings-Regular" w:cs="Arial"/>
          <w:b/>
          <w:bCs/>
          <w:szCs w:val="22"/>
        </w:rPr>
        <w:t>Adrian Keward</w:t>
      </w:r>
      <w:r>
        <w:rPr>
          <w:rFonts w:eastAsia="Wingdings-Regular" w:cs="Arial"/>
          <w:b/>
          <w:bCs/>
          <w:szCs w:val="22"/>
        </w:rPr>
        <w:t>,</w:t>
      </w:r>
      <w:r w:rsidRPr="002A2887">
        <w:rPr>
          <w:rFonts w:eastAsia="Wingdings-Regular" w:cs="Arial"/>
          <w:b/>
          <w:bCs/>
          <w:szCs w:val="22"/>
        </w:rPr>
        <w:t xml:space="preserve"> </w:t>
      </w:r>
      <w:r>
        <w:rPr>
          <w:rFonts w:eastAsia="Wingdings-Regular" w:cs="Arial"/>
          <w:b/>
          <w:bCs/>
          <w:szCs w:val="22"/>
        </w:rPr>
        <w:t>Amenities</w:t>
      </w:r>
    </w:p>
    <w:p w14:paraId="73E3E2BA" w14:textId="0DF467F0" w:rsidR="00FA6C4A" w:rsidRDefault="00FA6C4A" w:rsidP="00BB4D35">
      <w:pPr>
        <w:autoSpaceDE w:val="0"/>
        <w:autoSpaceDN w:val="0"/>
        <w:adjustRightInd w:val="0"/>
        <w:spacing w:before="0" w:after="0"/>
        <w:ind w:left="-270"/>
        <w:rPr>
          <w:rFonts w:cs="Arial"/>
          <w:bCs/>
          <w:szCs w:val="22"/>
        </w:rPr>
      </w:pPr>
      <w:r>
        <w:rPr>
          <w:rFonts w:eastAsia="Wingdings-Regular" w:cs="Arial"/>
          <w:bCs/>
          <w:szCs w:val="22"/>
        </w:rPr>
        <w:t xml:space="preserve">Cllr. </w:t>
      </w:r>
      <w:r>
        <w:rPr>
          <w:rFonts w:eastAsia="Wingdings-Regular" w:cs="Arial"/>
          <w:bCs/>
          <w:szCs w:val="22"/>
        </w:rPr>
        <w:t>Keward</w:t>
      </w:r>
      <w:r>
        <w:rPr>
          <w:rFonts w:eastAsia="Wingdings-Regular" w:cs="Arial"/>
          <w:bCs/>
          <w:szCs w:val="22"/>
        </w:rPr>
        <w:t xml:space="preserve"> ran through what the Amenities Committee does, what its remit is and recent successes and challenges. </w:t>
      </w:r>
      <w:r>
        <w:rPr>
          <w:rFonts w:eastAsia="Wingdings-Regular" w:cs="Arial"/>
          <w:bCs/>
          <w:szCs w:val="22"/>
        </w:rPr>
        <w:t>The main question was what does the village need?</w:t>
      </w:r>
      <w:r w:rsidR="00B9567D">
        <w:rPr>
          <w:rFonts w:eastAsia="Wingdings-Regular" w:cs="Arial"/>
          <w:bCs/>
          <w:szCs w:val="22"/>
        </w:rPr>
        <w:t xml:space="preserve"> The Council had recently conducted a Survey Monkey Poll</w:t>
      </w:r>
      <w:r>
        <w:rPr>
          <w:rFonts w:eastAsia="Wingdings-Regular" w:cs="Arial"/>
          <w:bCs/>
          <w:szCs w:val="22"/>
        </w:rPr>
        <w:t xml:space="preserve"> </w:t>
      </w:r>
      <w:r w:rsidR="00B9567D">
        <w:rPr>
          <w:rFonts w:eastAsia="Wingdings-Regular" w:cs="Arial"/>
          <w:bCs/>
          <w:szCs w:val="22"/>
        </w:rPr>
        <w:t xml:space="preserve">on the need for a new pre-school, but there were insufficient responses to really gauge public opinion but given that the village was due to receive Community Infrastructure Levy more than £100,000, the Council would be glad to hear of any ideas to improve the village. The main idea </w:t>
      </w:r>
      <w:proofErr w:type="gramStart"/>
      <w:r w:rsidR="00B9567D">
        <w:rPr>
          <w:rFonts w:eastAsia="Wingdings-Regular" w:cs="Arial"/>
          <w:bCs/>
          <w:szCs w:val="22"/>
        </w:rPr>
        <w:t>at the moment</w:t>
      </w:r>
      <w:proofErr w:type="gramEnd"/>
      <w:r w:rsidR="00B9567D">
        <w:rPr>
          <w:rFonts w:eastAsia="Wingdings-Regular" w:cs="Arial"/>
          <w:bCs/>
          <w:szCs w:val="22"/>
        </w:rPr>
        <w:t xml:space="preserve"> is a possible </w:t>
      </w:r>
      <w:r w:rsidR="00B9567D">
        <w:rPr>
          <w:rFonts w:eastAsia="Wingdings-Regular" w:cs="Arial"/>
          <w:bCs/>
          <w:szCs w:val="22"/>
        </w:rPr>
        <w:lastRenderedPageBreak/>
        <w:t>redevelopment of the Pavilion – this would require borrowing and would be the most ambitious project the Parish Council would have undertaken.</w:t>
      </w:r>
    </w:p>
    <w:p w14:paraId="1B7E4585" w14:textId="77777777" w:rsidR="007E3675" w:rsidRDefault="007E3675" w:rsidP="00BB4D35">
      <w:pPr>
        <w:autoSpaceDE w:val="0"/>
        <w:autoSpaceDN w:val="0"/>
        <w:adjustRightInd w:val="0"/>
        <w:spacing w:before="0" w:after="0"/>
        <w:ind w:left="-270"/>
        <w:rPr>
          <w:rFonts w:eastAsia="Wingdings-Regular" w:cs="Arial"/>
          <w:b/>
          <w:bCs/>
          <w:szCs w:val="22"/>
        </w:rPr>
      </w:pPr>
    </w:p>
    <w:p w14:paraId="563DC85F" w14:textId="7E3D3A59" w:rsidR="002A2887" w:rsidRDefault="007E3675" w:rsidP="00BB4D35">
      <w:pPr>
        <w:autoSpaceDE w:val="0"/>
        <w:autoSpaceDN w:val="0"/>
        <w:adjustRightInd w:val="0"/>
        <w:spacing w:before="0" w:after="0"/>
        <w:ind w:left="-270"/>
        <w:rPr>
          <w:rFonts w:eastAsia="Wingdings-Regular" w:cs="Arial"/>
          <w:b/>
          <w:bCs/>
          <w:szCs w:val="22"/>
        </w:rPr>
      </w:pPr>
      <w:r w:rsidRPr="002A2887">
        <w:rPr>
          <w:rFonts w:eastAsia="Wingdings-Regular" w:cs="Arial"/>
          <w:b/>
          <w:bCs/>
          <w:szCs w:val="22"/>
        </w:rPr>
        <w:t>J</w:t>
      </w:r>
      <w:r w:rsidR="00B9567D">
        <w:rPr>
          <w:rFonts w:eastAsia="Wingdings-Regular" w:cs="Arial"/>
          <w:b/>
          <w:bCs/>
          <w:szCs w:val="22"/>
        </w:rPr>
        <w:t>ane Hartley, Chair of Planning, Environment and Highways</w:t>
      </w:r>
    </w:p>
    <w:p w14:paraId="3DBC2D30" w14:textId="77777777" w:rsidR="000D2324" w:rsidRDefault="007E3675" w:rsidP="00BB4D35">
      <w:pPr>
        <w:autoSpaceDE w:val="0"/>
        <w:autoSpaceDN w:val="0"/>
        <w:adjustRightInd w:val="0"/>
        <w:spacing w:before="0" w:after="0"/>
        <w:ind w:left="-270"/>
        <w:rPr>
          <w:rFonts w:eastAsia="Wingdings-Regular" w:cs="Arial"/>
          <w:bCs/>
          <w:szCs w:val="22"/>
        </w:rPr>
      </w:pPr>
      <w:r>
        <w:rPr>
          <w:rFonts w:eastAsia="Wingdings-Regular" w:cs="Arial"/>
          <w:bCs/>
          <w:szCs w:val="22"/>
        </w:rPr>
        <w:t xml:space="preserve">Cllr. </w:t>
      </w:r>
      <w:r w:rsidR="00B9567D">
        <w:rPr>
          <w:rFonts w:eastAsia="Wingdings-Regular" w:cs="Arial"/>
          <w:bCs/>
          <w:szCs w:val="22"/>
        </w:rPr>
        <w:t>Hartley</w:t>
      </w:r>
      <w:r w:rsidR="00B77269">
        <w:rPr>
          <w:rFonts w:eastAsia="Wingdings-Regular" w:cs="Arial"/>
          <w:bCs/>
          <w:szCs w:val="22"/>
        </w:rPr>
        <w:t xml:space="preserve"> </w:t>
      </w:r>
      <w:r w:rsidR="00B20EEA">
        <w:rPr>
          <w:rFonts w:eastAsia="Wingdings-Regular" w:cs="Arial"/>
          <w:bCs/>
          <w:szCs w:val="22"/>
        </w:rPr>
        <w:t xml:space="preserve">introduced herself and explained that </w:t>
      </w:r>
      <w:r w:rsidR="00B9567D">
        <w:rPr>
          <w:rFonts w:eastAsia="Wingdings-Regular" w:cs="Arial"/>
          <w:bCs/>
          <w:szCs w:val="22"/>
        </w:rPr>
        <w:t>the Council had recently modified its Committee structure and that this was a new Committee. She ran through the aims of the Committee; to improve the environment of Ch</w:t>
      </w:r>
      <w:r w:rsidR="00B20EEA">
        <w:rPr>
          <w:rFonts w:eastAsia="Wingdings-Regular" w:cs="Arial"/>
          <w:bCs/>
          <w:szCs w:val="22"/>
        </w:rPr>
        <w:t>arvil</w:t>
      </w:r>
      <w:r w:rsidR="00B9567D">
        <w:rPr>
          <w:rFonts w:eastAsia="Wingdings-Regular" w:cs="Arial"/>
          <w:bCs/>
          <w:szCs w:val="22"/>
        </w:rPr>
        <w:t xml:space="preserve">; to increase resident engagement; and to consider the needs of ALL residents. As part of trying to find out what residents would </w:t>
      </w:r>
      <w:r w:rsidR="000D2324">
        <w:rPr>
          <w:rFonts w:eastAsia="Wingdings-Regular" w:cs="Arial"/>
          <w:bCs/>
          <w:szCs w:val="22"/>
        </w:rPr>
        <w:t>like, they</w:t>
      </w:r>
      <w:r w:rsidR="00B9567D">
        <w:rPr>
          <w:rFonts w:eastAsia="Wingdings-Regular" w:cs="Arial"/>
          <w:bCs/>
          <w:szCs w:val="22"/>
        </w:rPr>
        <w:t xml:space="preserve"> were invited to write ideas on post-it notes after the formal part of the meeting.</w:t>
      </w:r>
      <w:r w:rsidR="00B20EEA">
        <w:rPr>
          <w:rFonts w:eastAsia="Wingdings-Regular" w:cs="Arial"/>
          <w:bCs/>
          <w:szCs w:val="22"/>
        </w:rPr>
        <w:t xml:space="preserve"> </w:t>
      </w:r>
      <w:r w:rsidR="000D2324">
        <w:rPr>
          <w:rFonts w:eastAsia="Wingdings-Regular" w:cs="Arial"/>
          <w:bCs/>
          <w:szCs w:val="22"/>
        </w:rPr>
        <w:t xml:space="preserve"> </w:t>
      </w:r>
    </w:p>
    <w:p w14:paraId="43D480FB" w14:textId="23318525" w:rsidR="000D2324" w:rsidRDefault="000D2324" w:rsidP="00BB4D35">
      <w:pPr>
        <w:autoSpaceDE w:val="0"/>
        <w:autoSpaceDN w:val="0"/>
        <w:adjustRightInd w:val="0"/>
        <w:spacing w:before="0" w:after="0"/>
        <w:ind w:left="-270"/>
        <w:rPr>
          <w:rFonts w:eastAsia="Wingdings-Regular" w:cs="Arial"/>
          <w:bCs/>
          <w:szCs w:val="22"/>
        </w:rPr>
      </w:pPr>
      <w:r>
        <w:rPr>
          <w:rFonts w:eastAsia="Wingdings-Regular" w:cs="Arial"/>
          <w:bCs/>
          <w:szCs w:val="22"/>
        </w:rPr>
        <w:t>On Planning, the Local Plan is the main issue, and at this point the call for sites is taking place. The view at present is that WBC may be looking at two large development sites, including Twyford/Ruscombe, and the Parish Council view is that we need the right houses in the right place, without destroying the Green Belt. Borough Councillor Hobbs said that the Borough is looking closely at Grazeley, and if this went ahead, it would take the pressure off the rest of the Borough.</w:t>
      </w:r>
    </w:p>
    <w:p w14:paraId="597B70F0" w14:textId="77777777" w:rsidR="000D2324" w:rsidRDefault="000D2324" w:rsidP="00BB4D35">
      <w:pPr>
        <w:autoSpaceDE w:val="0"/>
        <w:autoSpaceDN w:val="0"/>
        <w:adjustRightInd w:val="0"/>
        <w:spacing w:before="0" w:after="0"/>
        <w:ind w:left="-270"/>
        <w:rPr>
          <w:rFonts w:eastAsia="Wingdings-Regular" w:cs="Arial"/>
          <w:bCs/>
          <w:szCs w:val="22"/>
        </w:rPr>
      </w:pPr>
      <w:r>
        <w:rPr>
          <w:rFonts w:eastAsia="Wingdings-Regular" w:cs="Arial"/>
          <w:bCs/>
          <w:szCs w:val="22"/>
        </w:rPr>
        <w:t>A more local issue is the proposed development of Jubilee Hall. Currently there is a plan for five houses. There are concerns about the parking proposals in the application, and the Parish Council thinks four is a more reasonable number.</w:t>
      </w:r>
    </w:p>
    <w:p w14:paraId="1B3CC22D" w14:textId="306AABD7" w:rsidR="00F40DB3" w:rsidRDefault="000D2324" w:rsidP="00BB4D35">
      <w:pPr>
        <w:autoSpaceDE w:val="0"/>
        <w:autoSpaceDN w:val="0"/>
        <w:adjustRightInd w:val="0"/>
        <w:spacing w:before="0" w:after="0"/>
        <w:ind w:left="-270"/>
        <w:rPr>
          <w:rFonts w:eastAsia="Wingdings-Regular" w:cs="Arial"/>
          <w:bCs/>
          <w:szCs w:val="22"/>
        </w:rPr>
      </w:pPr>
      <w:r>
        <w:rPr>
          <w:rFonts w:eastAsia="Wingdings-Regular" w:cs="Arial"/>
          <w:bCs/>
          <w:szCs w:val="22"/>
        </w:rPr>
        <w:t>On Highways, bicycle racks are planned got both the hall and pavilion and are due to be put in place soon</w:t>
      </w:r>
      <w:r w:rsidR="001A7DFB">
        <w:rPr>
          <w:rFonts w:eastAsia="Wingdings-Regular" w:cs="Arial"/>
          <w:bCs/>
          <w:szCs w:val="22"/>
        </w:rPr>
        <w:t>.</w:t>
      </w:r>
      <w:r>
        <w:rPr>
          <w:rFonts w:eastAsia="Wingdings-Regular" w:cs="Arial"/>
          <w:bCs/>
          <w:szCs w:val="22"/>
        </w:rPr>
        <w:t xml:space="preserve"> The Council continues to monitor speeding in the local roads with the Speed Indicator Device – it will move around the village to monitor more than one spot. The Council is liaising with the Borough on things like hedge cutting and are still trying to see if Pipistrelle Way could be adopted. Councillor Hobbs thought this extremely unlikely to succeed</w:t>
      </w:r>
      <w:r w:rsidR="00B05885">
        <w:rPr>
          <w:rFonts w:eastAsia="Wingdings-Regular" w:cs="Arial"/>
          <w:bCs/>
          <w:szCs w:val="22"/>
        </w:rPr>
        <w:t xml:space="preserve"> because of funding.</w:t>
      </w:r>
    </w:p>
    <w:p w14:paraId="074F22DD" w14:textId="26F6AC13" w:rsidR="00B05885" w:rsidRDefault="00B05885" w:rsidP="00BB4D35">
      <w:pPr>
        <w:autoSpaceDE w:val="0"/>
        <w:autoSpaceDN w:val="0"/>
        <w:adjustRightInd w:val="0"/>
        <w:spacing w:before="0" w:after="0"/>
        <w:ind w:left="-270"/>
        <w:rPr>
          <w:rFonts w:eastAsia="Wingdings-Regular" w:cs="Arial"/>
          <w:bCs/>
          <w:szCs w:val="22"/>
        </w:rPr>
      </w:pPr>
      <w:r>
        <w:rPr>
          <w:rFonts w:eastAsia="Wingdings-Regular" w:cs="Arial"/>
          <w:bCs/>
          <w:szCs w:val="22"/>
        </w:rPr>
        <w:t>On Environment, the Borough is now collecting food waste, and are still hoping to find a suitable site for a bottle bank. The Council had surveyed residents near possible sites, and they were concerned about mess and noise. Some of the Council had been actively involved in the Veteran Tree Association and had been mapping the trees. This still has some way to go. There had been great support for the Annual Litter pick, with between 60 and 70 residents taking part, which was a record. Dog fouling continues to be a problem – the Council is running a competition to design some new signs, and the winning designs will be developed. The Council hopes to get some pink spray paint to highlight the poo on paths, to highlight the problem.</w:t>
      </w:r>
    </w:p>
    <w:p w14:paraId="04F1EDC7" w14:textId="77777777" w:rsidR="002E0018" w:rsidRPr="007E3675" w:rsidRDefault="002E0018" w:rsidP="00BB4D35">
      <w:pPr>
        <w:autoSpaceDE w:val="0"/>
        <w:autoSpaceDN w:val="0"/>
        <w:adjustRightInd w:val="0"/>
        <w:spacing w:before="0" w:after="0"/>
        <w:ind w:left="-270"/>
        <w:rPr>
          <w:rFonts w:cs="Arial"/>
          <w:bCs/>
          <w:szCs w:val="22"/>
        </w:rPr>
      </w:pPr>
    </w:p>
    <w:p w14:paraId="20B19A31" w14:textId="0A13FA64" w:rsidR="008F05F4" w:rsidRDefault="00B05885" w:rsidP="00BB4D35">
      <w:pPr>
        <w:autoSpaceDE w:val="0"/>
        <w:autoSpaceDN w:val="0"/>
        <w:adjustRightInd w:val="0"/>
        <w:spacing w:before="0" w:after="0"/>
        <w:ind w:left="-270"/>
        <w:rPr>
          <w:rFonts w:eastAsia="Wingdings-Regular" w:cs="Arial"/>
          <w:b/>
          <w:bCs/>
          <w:szCs w:val="22"/>
        </w:rPr>
      </w:pPr>
      <w:r>
        <w:rPr>
          <w:rFonts w:eastAsia="Wingdings-Regular" w:cs="Arial"/>
          <w:b/>
          <w:bCs/>
          <w:szCs w:val="22"/>
        </w:rPr>
        <w:t>Jim Gillett</w:t>
      </w:r>
      <w:r w:rsidR="008F05F4">
        <w:rPr>
          <w:rFonts w:eastAsia="Wingdings-Regular" w:cs="Arial"/>
          <w:b/>
          <w:bCs/>
          <w:szCs w:val="22"/>
        </w:rPr>
        <w:t xml:space="preserve">, Social </w:t>
      </w:r>
      <w:r>
        <w:rPr>
          <w:rFonts w:eastAsia="Wingdings-Regular" w:cs="Arial"/>
          <w:b/>
          <w:bCs/>
          <w:szCs w:val="22"/>
        </w:rPr>
        <w:t>Media,</w:t>
      </w:r>
      <w:r w:rsidR="00B26DBA">
        <w:rPr>
          <w:rFonts w:eastAsia="Wingdings-Regular" w:cs="Arial"/>
          <w:b/>
          <w:bCs/>
          <w:szCs w:val="22"/>
        </w:rPr>
        <w:t xml:space="preserve"> and Charvil Village News</w:t>
      </w:r>
    </w:p>
    <w:p w14:paraId="58750BBD" w14:textId="1409E13D" w:rsidR="00F653F2" w:rsidRDefault="00B05885" w:rsidP="00BB4D35">
      <w:pPr>
        <w:autoSpaceDE w:val="0"/>
        <w:autoSpaceDN w:val="0"/>
        <w:adjustRightInd w:val="0"/>
        <w:spacing w:before="0" w:after="0"/>
        <w:ind w:left="-270"/>
        <w:rPr>
          <w:rFonts w:eastAsia="Wingdings-Regular" w:cs="Arial"/>
          <w:bCs/>
          <w:szCs w:val="22"/>
        </w:rPr>
      </w:pPr>
      <w:r>
        <w:rPr>
          <w:rFonts w:eastAsia="Wingdings-Regular" w:cs="Arial"/>
          <w:bCs/>
          <w:szCs w:val="22"/>
        </w:rPr>
        <w:t xml:space="preserve">Cllr. Gillett explained that this was now managed by the assistant clerk, and that she would welcome new contributions. The magazine is popular, but it is recognised that Social media is becoming increasingly important. </w:t>
      </w:r>
    </w:p>
    <w:p w14:paraId="1D502582" w14:textId="77777777" w:rsidR="008F05F4" w:rsidRPr="008F05F4" w:rsidRDefault="008F05F4" w:rsidP="00BB4D35">
      <w:pPr>
        <w:autoSpaceDE w:val="0"/>
        <w:autoSpaceDN w:val="0"/>
        <w:adjustRightInd w:val="0"/>
        <w:spacing w:before="0" w:after="0"/>
        <w:ind w:left="-270"/>
        <w:rPr>
          <w:rFonts w:eastAsia="Wingdings-Regular" w:cs="Arial"/>
          <w:bCs/>
          <w:szCs w:val="22"/>
        </w:rPr>
      </w:pPr>
    </w:p>
    <w:p w14:paraId="26BBA985" w14:textId="77777777" w:rsidR="002A2887" w:rsidRDefault="00EA419A" w:rsidP="00BB4D35">
      <w:pPr>
        <w:autoSpaceDE w:val="0"/>
        <w:autoSpaceDN w:val="0"/>
        <w:adjustRightInd w:val="0"/>
        <w:spacing w:before="0" w:after="0"/>
        <w:ind w:left="-270"/>
        <w:rPr>
          <w:rFonts w:eastAsia="Wingdings-Regular" w:cs="Arial"/>
          <w:b/>
          <w:bCs/>
          <w:szCs w:val="22"/>
        </w:rPr>
      </w:pPr>
      <w:r>
        <w:rPr>
          <w:rFonts w:eastAsia="Wingdings-Regular" w:cs="Arial"/>
          <w:b/>
          <w:bCs/>
          <w:szCs w:val="22"/>
        </w:rPr>
        <w:t>J</w:t>
      </w:r>
      <w:r w:rsidR="00B20EEA">
        <w:rPr>
          <w:rFonts w:eastAsia="Wingdings-Regular" w:cs="Arial"/>
          <w:b/>
          <w:bCs/>
          <w:szCs w:val="22"/>
        </w:rPr>
        <w:t>ames Bell</w:t>
      </w:r>
      <w:r w:rsidR="002A2887" w:rsidRPr="002A2887">
        <w:rPr>
          <w:rFonts w:eastAsia="Wingdings-Regular" w:cs="Arial"/>
          <w:b/>
          <w:bCs/>
          <w:szCs w:val="22"/>
        </w:rPr>
        <w:t xml:space="preserve"> Chairman, Finance</w:t>
      </w:r>
    </w:p>
    <w:p w14:paraId="69E5C7E4" w14:textId="7942F58A" w:rsidR="00013A02" w:rsidRDefault="00B05885" w:rsidP="00F653F2">
      <w:pPr>
        <w:autoSpaceDE w:val="0"/>
        <w:autoSpaceDN w:val="0"/>
        <w:adjustRightInd w:val="0"/>
        <w:spacing w:before="0" w:after="0"/>
        <w:ind w:left="-270"/>
        <w:rPr>
          <w:rFonts w:eastAsia="Wingdings-Regular" w:cs="Arial"/>
          <w:bCs/>
          <w:szCs w:val="22"/>
        </w:rPr>
      </w:pPr>
      <w:r>
        <w:rPr>
          <w:rFonts w:eastAsia="Wingdings-Regular" w:cs="Arial"/>
          <w:bCs/>
          <w:szCs w:val="22"/>
        </w:rPr>
        <w:t>Cllr Bell ran through the financial position of the Council, explaini</w:t>
      </w:r>
      <w:r w:rsidR="00302F06">
        <w:rPr>
          <w:rFonts w:eastAsia="Wingdings-Regular" w:cs="Arial"/>
          <w:bCs/>
          <w:szCs w:val="22"/>
        </w:rPr>
        <w:t xml:space="preserve">ng that the main source of finance is the Precept, supported by income from the hall. Main areas expenditure are the staff who fulfil statutory duties, and manage the facilities, as well as keeping the village neat and </w:t>
      </w:r>
      <w:proofErr w:type="gramStart"/>
      <w:r w:rsidR="00302F06">
        <w:rPr>
          <w:rFonts w:eastAsia="Wingdings-Regular" w:cs="Arial"/>
          <w:bCs/>
          <w:szCs w:val="22"/>
        </w:rPr>
        <w:t>tidy;</w:t>
      </w:r>
      <w:proofErr w:type="gramEnd"/>
      <w:r w:rsidR="00302F06">
        <w:rPr>
          <w:rFonts w:eastAsia="Wingdings-Regular" w:cs="Arial"/>
          <w:bCs/>
          <w:szCs w:val="22"/>
        </w:rPr>
        <w:t xml:space="preserve"> and the upkeep of the facilities.</w:t>
      </w:r>
    </w:p>
    <w:p w14:paraId="18D2A380" w14:textId="77777777" w:rsidR="00302F06" w:rsidRDefault="00302F06" w:rsidP="00F653F2">
      <w:pPr>
        <w:autoSpaceDE w:val="0"/>
        <w:autoSpaceDN w:val="0"/>
        <w:adjustRightInd w:val="0"/>
        <w:spacing w:before="0" w:after="0"/>
        <w:ind w:left="-270"/>
        <w:rPr>
          <w:rFonts w:eastAsia="Wingdings-Regular" w:cs="Arial"/>
          <w:bCs/>
          <w:szCs w:val="22"/>
        </w:rPr>
      </w:pPr>
    </w:p>
    <w:p w14:paraId="6E0504AD" w14:textId="77777777" w:rsidR="00F653F2" w:rsidRDefault="008F0453" w:rsidP="00F653F2">
      <w:pPr>
        <w:autoSpaceDE w:val="0"/>
        <w:autoSpaceDN w:val="0"/>
        <w:adjustRightInd w:val="0"/>
        <w:spacing w:before="0" w:after="0"/>
        <w:ind w:left="-270"/>
        <w:rPr>
          <w:rFonts w:eastAsia="Wingdings-Regular" w:cs="Arial"/>
          <w:b/>
          <w:szCs w:val="22"/>
        </w:rPr>
      </w:pPr>
      <w:r>
        <w:rPr>
          <w:rFonts w:eastAsia="Wingdings-Regular" w:cs="Arial"/>
          <w:b/>
          <w:szCs w:val="22"/>
        </w:rPr>
        <w:t>Open Forum</w:t>
      </w:r>
    </w:p>
    <w:p w14:paraId="612F23E1" w14:textId="04289E09" w:rsidR="00E26FF6" w:rsidRDefault="00656508" w:rsidP="00F653F2">
      <w:pPr>
        <w:pStyle w:val="BodyText"/>
        <w:spacing w:before="0" w:after="0"/>
        <w:ind w:left="-284" w:right="-284"/>
      </w:pPr>
      <w:r>
        <w:t>Th</w:t>
      </w:r>
      <w:r w:rsidR="00302F06">
        <w:t>is year, there was no official open forum, but a more informal approach instead. Ideas to come out of this included a foot/cycle bridge to link Charvil with Twyford as there used to be, agendas to be placed on Facebook, reducing pavement parking, cutting the grass behind the hall more often, better lighting at the Village Hall and Village gateway signs.</w:t>
      </w:r>
    </w:p>
    <w:p w14:paraId="68804C8C" w14:textId="77777777" w:rsidR="00BB6D81" w:rsidRDefault="00BB6D81" w:rsidP="00F653F2">
      <w:pPr>
        <w:pStyle w:val="BodyText"/>
        <w:spacing w:before="0" w:after="0"/>
        <w:ind w:left="-284" w:right="-284"/>
      </w:pPr>
    </w:p>
    <w:p w14:paraId="1D058096" w14:textId="05167A09" w:rsidR="00905821" w:rsidRDefault="00905821" w:rsidP="00F653F2">
      <w:pPr>
        <w:pStyle w:val="CommentLine"/>
        <w:tabs>
          <w:tab w:val="left" w:pos="-3402"/>
        </w:tabs>
        <w:spacing w:before="0" w:after="0"/>
        <w:ind w:left="-284" w:right="-284"/>
        <w:rPr>
          <w:i w:val="0"/>
          <w:color w:val="000000"/>
        </w:rPr>
      </w:pPr>
      <w:r>
        <w:rPr>
          <w:i w:val="0"/>
          <w:color w:val="000000"/>
        </w:rPr>
        <w:t xml:space="preserve">There being no further business the meeting closed at </w:t>
      </w:r>
      <w:r w:rsidR="00656508">
        <w:rPr>
          <w:i w:val="0"/>
          <w:color w:val="000000"/>
        </w:rPr>
        <w:t>8</w:t>
      </w:r>
      <w:r>
        <w:rPr>
          <w:i w:val="0"/>
          <w:color w:val="000000"/>
        </w:rPr>
        <w:t>.</w:t>
      </w:r>
      <w:r w:rsidR="00302F06">
        <w:rPr>
          <w:i w:val="0"/>
          <w:color w:val="000000"/>
        </w:rPr>
        <w:t>42</w:t>
      </w:r>
      <w:r>
        <w:rPr>
          <w:i w:val="0"/>
          <w:color w:val="000000"/>
        </w:rPr>
        <w:t xml:space="preserve"> p.m.</w:t>
      </w:r>
    </w:p>
    <w:p w14:paraId="7722B947" w14:textId="77777777" w:rsidR="00905821" w:rsidRDefault="00905821" w:rsidP="00F653F2">
      <w:pPr>
        <w:pStyle w:val="BodyText"/>
        <w:tabs>
          <w:tab w:val="left" w:pos="3960"/>
        </w:tabs>
        <w:spacing w:before="0" w:after="0"/>
        <w:ind w:left="-284" w:right="-284"/>
        <w:rPr>
          <w:color w:val="000000"/>
        </w:rPr>
      </w:pPr>
    </w:p>
    <w:p w14:paraId="0A2AE13E" w14:textId="77777777" w:rsidR="00905821" w:rsidRDefault="00905821" w:rsidP="00F653F2">
      <w:pPr>
        <w:pStyle w:val="BodyText"/>
        <w:tabs>
          <w:tab w:val="left" w:pos="3960"/>
        </w:tabs>
        <w:spacing w:before="0" w:after="0"/>
        <w:ind w:left="-284" w:right="-284"/>
        <w:rPr>
          <w:color w:val="000000"/>
        </w:rPr>
      </w:pPr>
    </w:p>
    <w:p w14:paraId="2A0FB229" w14:textId="77777777" w:rsidR="00905821" w:rsidRDefault="00905821" w:rsidP="00F653F2">
      <w:pPr>
        <w:pStyle w:val="BodyText"/>
        <w:tabs>
          <w:tab w:val="left" w:pos="3960"/>
        </w:tabs>
        <w:spacing w:before="0" w:after="0"/>
        <w:ind w:left="-284" w:right="-284"/>
      </w:pPr>
      <w:r>
        <w:rPr>
          <w:i/>
          <w:color w:val="000000"/>
        </w:rPr>
        <w:t xml:space="preserve">Signed …………………………………Chairman of the Council                Date.  </w:t>
      </w:r>
    </w:p>
    <w:sectPr w:rsidR="00905821" w:rsidSect="003412A9">
      <w:footerReference w:type="even" r:id="rId7"/>
      <w:footerReference w:type="default" r:id="rId8"/>
      <w:footerReference w:type="first" r:id="rId9"/>
      <w:type w:val="continuous"/>
      <w:pgSz w:w="11909" w:h="16834" w:code="9"/>
      <w:pgMar w:top="1134" w:right="1270" w:bottom="709" w:left="1440" w:header="862" w:footer="862" w:gutter="289"/>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F8F38" w14:textId="77777777" w:rsidR="006919DA" w:rsidRDefault="006919DA">
      <w:pPr>
        <w:spacing w:before="0" w:after="0"/>
      </w:pPr>
      <w:r>
        <w:separator/>
      </w:r>
    </w:p>
  </w:endnote>
  <w:endnote w:type="continuationSeparator" w:id="0">
    <w:p w14:paraId="1BC8AAFD" w14:textId="77777777" w:rsidR="006919DA" w:rsidRDefault="006919D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A1E4" w14:textId="77777777" w:rsidR="00905821" w:rsidRDefault="00905821">
    <w:pPr>
      <w:pStyle w:val="Footer"/>
      <w:pBdr>
        <w:top w:val="none" w:sz="0" w:space="0" w:color="auto"/>
      </w:pBdr>
      <w:ind w:left="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1DFDD" w14:textId="77777777" w:rsidR="00905821" w:rsidRDefault="00905821">
    <w:pPr>
      <w:pStyle w:val="Footer"/>
      <w:pBdr>
        <w:top w:val="none" w:sz="0" w:space="0" w:color="auto"/>
      </w:pBdr>
      <w:ind w:left="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CC0EB" w14:textId="77777777" w:rsidR="00905821" w:rsidRDefault="00905821">
    <w:pPr>
      <w:pStyle w:val="FooterFirst"/>
      <w:pBdr>
        <w:top w:val="none" w:sz="0" w:space="0" w:color="auto"/>
      </w:pBdr>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D3CC2" w14:textId="77777777" w:rsidR="006919DA" w:rsidRDefault="006919DA">
      <w:pPr>
        <w:spacing w:before="0" w:after="0"/>
      </w:pPr>
      <w:r>
        <w:separator/>
      </w:r>
    </w:p>
  </w:footnote>
  <w:footnote w:type="continuationSeparator" w:id="0">
    <w:p w14:paraId="4F84F391" w14:textId="77777777" w:rsidR="006919DA" w:rsidRDefault="006919D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none"/>
      <w:pStyle w:val="Heading1"/>
      <w:suff w:val="nothing"/>
      <w:lvlText w:val=""/>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decimal"/>
      <w:pStyle w:val="Heading4"/>
      <w:lvlText w:val="%4."/>
      <w:legacy w:legacy="1" w:legacySpace="567" w:legacyIndent="567"/>
      <w:lvlJc w:val="left"/>
      <w:pPr>
        <w:ind w:left="567" w:hanging="567"/>
      </w:pPr>
    </w:lvl>
    <w:lvl w:ilvl="4">
      <w:start w:val="1"/>
      <w:numFmt w:val="lowerLetter"/>
      <w:pStyle w:val="Heading5"/>
      <w:lvlText w:val="(%5)"/>
      <w:legacy w:legacy="1" w:legacySpace="0" w:legacyIndent="708"/>
      <w:lvlJc w:val="left"/>
    </w:lvl>
    <w:lvl w:ilvl="5">
      <w:start w:val="1"/>
      <w:numFmt w:val="lowerLetter"/>
      <w:pStyle w:val="Heading6"/>
      <w:lvlText w:val="(%6)"/>
      <w:legacy w:legacy="1" w:legacySpace="0" w:legacyIndent="708"/>
      <w:lvlJc w:val="left"/>
      <w:pPr>
        <w:ind w:left="1983" w:hanging="708"/>
      </w:pPr>
    </w:lvl>
    <w:lvl w:ilvl="6">
      <w:start w:val="1"/>
      <w:numFmt w:val="lowerRoman"/>
      <w:pStyle w:val="Heading7"/>
      <w:lvlText w:val="(%7)"/>
      <w:legacy w:legacy="1" w:legacySpace="0" w:legacyIndent="708"/>
      <w:lvlJc w:val="left"/>
      <w:pPr>
        <w:ind w:left="2691" w:hanging="708"/>
      </w:pPr>
    </w:lvl>
    <w:lvl w:ilvl="7">
      <w:start w:val="1"/>
      <w:numFmt w:val="lowerLetter"/>
      <w:pStyle w:val="Heading8"/>
      <w:lvlText w:val="(%8)"/>
      <w:legacy w:legacy="1" w:legacySpace="0" w:legacyIndent="708"/>
      <w:lvlJc w:val="left"/>
      <w:pPr>
        <w:ind w:left="3399" w:hanging="708"/>
      </w:pPr>
    </w:lvl>
    <w:lvl w:ilvl="8">
      <w:start w:val="1"/>
      <w:numFmt w:val="lowerRoman"/>
      <w:pStyle w:val="Heading9"/>
      <w:lvlText w:val="(%9)"/>
      <w:legacy w:legacy="1" w:legacySpace="0" w:legacyIndent="708"/>
      <w:lvlJc w:val="left"/>
      <w:pPr>
        <w:ind w:left="4107" w:hanging="708"/>
      </w:pPr>
    </w:lvl>
  </w:abstractNum>
  <w:abstractNum w:abstractNumId="1" w15:restartNumberingAfterBreak="0">
    <w:nsid w:val="055B1A94"/>
    <w:multiLevelType w:val="singleLevel"/>
    <w:tmpl w:val="9CECAF96"/>
    <w:lvl w:ilvl="0">
      <w:start w:val="1"/>
      <w:numFmt w:val="lowerLetter"/>
      <w:lvlText w:val="%1)"/>
      <w:lvlJc w:val="left"/>
      <w:pPr>
        <w:tabs>
          <w:tab w:val="num" w:pos="376"/>
        </w:tabs>
        <w:ind w:left="376" w:hanging="375"/>
      </w:pPr>
      <w:rPr>
        <w:rFonts w:hint="default"/>
      </w:rPr>
    </w:lvl>
  </w:abstractNum>
  <w:abstractNum w:abstractNumId="2" w15:restartNumberingAfterBreak="0">
    <w:nsid w:val="08B70353"/>
    <w:multiLevelType w:val="singleLevel"/>
    <w:tmpl w:val="4F888D30"/>
    <w:lvl w:ilvl="0">
      <w:start w:val="11"/>
      <w:numFmt w:val="decimal"/>
      <w:lvlText w:val="%1."/>
      <w:lvlJc w:val="left"/>
      <w:pPr>
        <w:tabs>
          <w:tab w:val="num" w:pos="196"/>
        </w:tabs>
        <w:ind w:left="196" w:hanging="480"/>
      </w:pPr>
      <w:rPr>
        <w:rFonts w:hint="default"/>
      </w:rPr>
    </w:lvl>
  </w:abstractNum>
  <w:abstractNum w:abstractNumId="3" w15:restartNumberingAfterBreak="0">
    <w:nsid w:val="0B8D5001"/>
    <w:multiLevelType w:val="singleLevel"/>
    <w:tmpl w:val="1D9672AE"/>
    <w:lvl w:ilvl="0">
      <w:start w:val="15"/>
      <w:numFmt w:val="decimal"/>
      <w:lvlText w:val="%1."/>
      <w:lvlJc w:val="left"/>
      <w:pPr>
        <w:tabs>
          <w:tab w:val="num" w:pos="211"/>
        </w:tabs>
        <w:ind w:left="211" w:hanging="495"/>
      </w:pPr>
      <w:rPr>
        <w:rFonts w:hint="default"/>
      </w:rPr>
    </w:lvl>
  </w:abstractNum>
  <w:abstractNum w:abstractNumId="4" w15:restartNumberingAfterBreak="0">
    <w:nsid w:val="0DF533D1"/>
    <w:multiLevelType w:val="singleLevel"/>
    <w:tmpl w:val="33406A0C"/>
    <w:lvl w:ilvl="0">
      <w:start w:val="4"/>
      <w:numFmt w:val="decimal"/>
      <w:lvlText w:val="%1."/>
      <w:lvlJc w:val="left"/>
      <w:pPr>
        <w:tabs>
          <w:tab w:val="num" w:pos="420"/>
        </w:tabs>
        <w:ind w:left="420" w:hanging="360"/>
      </w:pPr>
      <w:rPr>
        <w:rFonts w:hint="default"/>
      </w:rPr>
    </w:lvl>
  </w:abstractNum>
  <w:abstractNum w:abstractNumId="5" w15:restartNumberingAfterBreak="0">
    <w:nsid w:val="0E1F5A91"/>
    <w:multiLevelType w:val="singleLevel"/>
    <w:tmpl w:val="473AF53C"/>
    <w:lvl w:ilvl="0">
      <w:start w:val="5"/>
      <w:numFmt w:val="decimal"/>
      <w:lvlText w:val="%1"/>
      <w:lvlJc w:val="left"/>
      <w:pPr>
        <w:tabs>
          <w:tab w:val="num" w:pos="795"/>
        </w:tabs>
        <w:ind w:left="795" w:hanging="555"/>
      </w:pPr>
      <w:rPr>
        <w:rFonts w:hint="default"/>
      </w:rPr>
    </w:lvl>
  </w:abstractNum>
  <w:abstractNum w:abstractNumId="6" w15:restartNumberingAfterBreak="0">
    <w:nsid w:val="1181474B"/>
    <w:multiLevelType w:val="singleLevel"/>
    <w:tmpl w:val="7382E40C"/>
    <w:lvl w:ilvl="0">
      <w:start w:val="5"/>
      <w:numFmt w:val="decimal"/>
      <w:lvlText w:val="%1."/>
      <w:lvlJc w:val="left"/>
      <w:pPr>
        <w:tabs>
          <w:tab w:val="num" w:pos="90"/>
        </w:tabs>
        <w:ind w:left="90" w:hanging="360"/>
      </w:pPr>
      <w:rPr>
        <w:rFonts w:hint="default"/>
      </w:rPr>
    </w:lvl>
  </w:abstractNum>
  <w:abstractNum w:abstractNumId="7" w15:restartNumberingAfterBreak="0">
    <w:nsid w:val="1ED57D64"/>
    <w:multiLevelType w:val="singleLevel"/>
    <w:tmpl w:val="0409000F"/>
    <w:lvl w:ilvl="0">
      <w:start w:val="5"/>
      <w:numFmt w:val="decimal"/>
      <w:lvlText w:val="%1."/>
      <w:lvlJc w:val="left"/>
      <w:pPr>
        <w:tabs>
          <w:tab w:val="num" w:pos="360"/>
        </w:tabs>
        <w:ind w:left="360" w:hanging="360"/>
      </w:pPr>
      <w:rPr>
        <w:rFonts w:hint="default"/>
      </w:rPr>
    </w:lvl>
  </w:abstractNum>
  <w:abstractNum w:abstractNumId="8" w15:restartNumberingAfterBreak="0">
    <w:nsid w:val="20312254"/>
    <w:multiLevelType w:val="singleLevel"/>
    <w:tmpl w:val="5DFAD5DE"/>
    <w:lvl w:ilvl="0">
      <w:start w:val="11"/>
      <w:numFmt w:val="decimal"/>
      <w:lvlText w:val="%1"/>
      <w:lvlJc w:val="left"/>
      <w:pPr>
        <w:tabs>
          <w:tab w:val="num" w:pos="-180"/>
        </w:tabs>
        <w:ind w:left="-180" w:hanging="360"/>
      </w:pPr>
      <w:rPr>
        <w:rFonts w:hint="default"/>
        <w:b/>
      </w:rPr>
    </w:lvl>
  </w:abstractNum>
  <w:abstractNum w:abstractNumId="9" w15:restartNumberingAfterBreak="0">
    <w:nsid w:val="250D2C8B"/>
    <w:multiLevelType w:val="singleLevel"/>
    <w:tmpl w:val="1E6696C2"/>
    <w:lvl w:ilvl="0">
      <w:start w:val="10"/>
      <w:numFmt w:val="decimal"/>
      <w:lvlText w:val="%1."/>
      <w:lvlJc w:val="left"/>
      <w:pPr>
        <w:tabs>
          <w:tab w:val="num" w:pos="-120"/>
        </w:tabs>
        <w:ind w:left="-120" w:hanging="420"/>
      </w:pPr>
      <w:rPr>
        <w:rFonts w:hint="default"/>
      </w:rPr>
    </w:lvl>
  </w:abstractNum>
  <w:abstractNum w:abstractNumId="10" w15:restartNumberingAfterBreak="0">
    <w:nsid w:val="26902294"/>
    <w:multiLevelType w:val="singleLevel"/>
    <w:tmpl w:val="7B642BEE"/>
    <w:lvl w:ilvl="0">
      <w:start w:val="3"/>
      <w:numFmt w:val="decimal"/>
      <w:lvlText w:val="%1."/>
      <w:lvlJc w:val="left"/>
      <w:pPr>
        <w:tabs>
          <w:tab w:val="num" w:pos="90"/>
        </w:tabs>
        <w:ind w:left="90" w:hanging="360"/>
      </w:pPr>
      <w:rPr>
        <w:rFonts w:hint="default"/>
      </w:rPr>
    </w:lvl>
  </w:abstractNum>
  <w:abstractNum w:abstractNumId="11" w15:restartNumberingAfterBreak="0">
    <w:nsid w:val="2C270411"/>
    <w:multiLevelType w:val="singleLevel"/>
    <w:tmpl w:val="670257F6"/>
    <w:lvl w:ilvl="0">
      <w:start w:val="7"/>
      <w:numFmt w:val="decimal"/>
      <w:lvlText w:val="%1."/>
      <w:lvlJc w:val="left"/>
      <w:pPr>
        <w:tabs>
          <w:tab w:val="num" w:pos="90"/>
        </w:tabs>
        <w:ind w:left="90" w:hanging="360"/>
      </w:pPr>
      <w:rPr>
        <w:rFonts w:hint="default"/>
      </w:rPr>
    </w:lvl>
  </w:abstractNum>
  <w:abstractNum w:abstractNumId="12" w15:restartNumberingAfterBreak="0">
    <w:nsid w:val="31444C4F"/>
    <w:multiLevelType w:val="singleLevel"/>
    <w:tmpl w:val="59CC4F18"/>
    <w:lvl w:ilvl="0">
      <w:start w:val="7"/>
      <w:numFmt w:val="decimal"/>
      <w:lvlText w:val="%1."/>
      <w:lvlJc w:val="left"/>
      <w:pPr>
        <w:tabs>
          <w:tab w:val="num" w:pos="330"/>
        </w:tabs>
        <w:ind w:left="330" w:hanging="360"/>
      </w:pPr>
      <w:rPr>
        <w:rFonts w:hint="default"/>
      </w:rPr>
    </w:lvl>
  </w:abstractNum>
  <w:abstractNum w:abstractNumId="13" w15:restartNumberingAfterBreak="0">
    <w:nsid w:val="388D29A5"/>
    <w:multiLevelType w:val="singleLevel"/>
    <w:tmpl w:val="AE1E5ED0"/>
    <w:lvl w:ilvl="0">
      <w:start w:val="14"/>
      <w:numFmt w:val="decimal"/>
      <w:lvlText w:val="%1"/>
      <w:lvlJc w:val="left"/>
      <w:pPr>
        <w:tabs>
          <w:tab w:val="num" w:pos="750"/>
        </w:tabs>
        <w:ind w:left="750" w:hanging="480"/>
      </w:pPr>
      <w:rPr>
        <w:rFonts w:hint="default"/>
      </w:rPr>
    </w:lvl>
  </w:abstractNum>
  <w:abstractNum w:abstractNumId="14" w15:restartNumberingAfterBreak="0">
    <w:nsid w:val="44F53639"/>
    <w:multiLevelType w:val="singleLevel"/>
    <w:tmpl w:val="ADAE6F7E"/>
    <w:lvl w:ilvl="0">
      <w:start w:val="6"/>
      <w:numFmt w:val="decimal"/>
      <w:lvlText w:val="%1"/>
      <w:lvlJc w:val="left"/>
      <w:pPr>
        <w:tabs>
          <w:tab w:val="num" w:pos="360"/>
        </w:tabs>
        <w:ind w:left="360" w:hanging="360"/>
      </w:pPr>
      <w:rPr>
        <w:rFonts w:hint="default"/>
      </w:rPr>
    </w:lvl>
  </w:abstractNum>
  <w:abstractNum w:abstractNumId="15" w15:restartNumberingAfterBreak="0">
    <w:nsid w:val="45FC234B"/>
    <w:multiLevelType w:val="singleLevel"/>
    <w:tmpl w:val="34F2ADA4"/>
    <w:lvl w:ilvl="0">
      <w:start w:val="1"/>
      <w:numFmt w:val="lowerRoman"/>
      <w:lvlText w:val="%1)"/>
      <w:lvlJc w:val="left"/>
      <w:pPr>
        <w:tabs>
          <w:tab w:val="num" w:pos="1441"/>
        </w:tabs>
        <w:ind w:left="1441" w:hanging="720"/>
      </w:pPr>
      <w:rPr>
        <w:rFonts w:hint="default"/>
      </w:rPr>
    </w:lvl>
  </w:abstractNum>
  <w:abstractNum w:abstractNumId="16" w15:restartNumberingAfterBreak="0">
    <w:nsid w:val="52234971"/>
    <w:multiLevelType w:val="singleLevel"/>
    <w:tmpl w:val="63644C88"/>
    <w:lvl w:ilvl="0">
      <w:start w:val="14"/>
      <w:numFmt w:val="decimal"/>
      <w:lvlText w:val="%1."/>
      <w:lvlJc w:val="left"/>
      <w:pPr>
        <w:tabs>
          <w:tab w:val="num" w:pos="360"/>
        </w:tabs>
        <w:ind w:left="360" w:hanging="360"/>
      </w:pPr>
      <w:rPr>
        <w:rFonts w:hint="default"/>
      </w:rPr>
    </w:lvl>
  </w:abstractNum>
  <w:abstractNum w:abstractNumId="17" w15:restartNumberingAfterBreak="0">
    <w:nsid w:val="621C21F0"/>
    <w:multiLevelType w:val="singleLevel"/>
    <w:tmpl w:val="71822C5E"/>
    <w:lvl w:ilvl="0">
      <w:start w:val="1"/>
      <w:numFmt w:val="lowerRoman"/>
      <w:lvlText w:val="%1)"/>
      <w:lvlJc w:val="left"/>
      <w:pPr>
        <w:tabs>
          <w:tab w:val="num" w:pos="1440"/>
        </w:tabs>
        <w:ind w:left="1440" w:hanging="720"/>
      </w:pPr>
      <w:rPr>
        <w:rFonts w:hint="default"/>
      </w:rPr>
    </w:lvl>
  </w:abstractNum>
  <w:abstractNum w:abstractNumId="18" w15:restartNumberingAfterBreak="0">
    <w:nsid w:val="717B4790"/>
    <w:multiLevelType w:val="singleLevel"/>
    <w:tmpl w:val="304E9FD4"/>
    <w:lvl w:ilvl="0">
      <w:start w:val="5"/>
      <w:numFmt w:val="decimal"/>
      <w:lvlText w:val="%1."/>
      <w:lvlJc w:val="left"/>
      <w:pPr>
        <w:tabs>
          <w:tab w:val="num" w:pos="1080"/>
        </w:tabs>
        <w:ind w:left="1080" w:hanging="360"/>
      </w:pPr>
      <w:rPr>
        <w:rFonts w:hint="default"/>
      </w:rPr>
    </w:lvl>
  </w:abstractNum>
  <w:abstractNum w:abstractNumId="19" w15:restartNumberingAfterBreak="0">
    <w:nsid w:val="725A43E5"/>
    <w:multiLevelType w:val="singleLevel"/>
    <w:tmpl w:val="F2B47D2A"/>
    <w:lvl w:ilvl="0">
      <w:start w:val="15"/>
      <w:numFmt w:val="decimal"/>
      <w:lvlText w:val="%1."/>
      <w:lvlJc w:val="left"/>
      <w:pPr>
        <w:tabs>
          <w:tab w:val="num" w:pos="420"/>
        </w:tabs>
        <w:ind w:left="420" w:hanging="420"/>
      </w:pPr>
      <w:rPr>
        <w:rFonts w:hint="default"/>
      </w:rPr>
    </w:lvl>
  </w:abstractNum>
  <w:num w:numId="1">
    <w:abstractNumId w:val="0"/>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4"/>
    </w:lvlOverride>
  </w:num>
  <w:num w:numId="4">
    <w:abstractNumId w:val="18"/>
  </w:num>
  <w:num w:numId="5">
    <w:abstractNumId w:val="13"/>
  </w:num>
  <w:num w:numId="6">
    <w:abstractNumId w:val="5"/>
  </w:num>
  <w:num w:numId="7">
    <w:abstractNumId w:val="7"/>
  </w:num>
  <w:num w:numId="8">
    <w:abstractNumId w:val="14"/>
  </w:num>
  <w:num w:numId="9">
    <w:abstractNumId w:val="17"/>
  </w:num>
  <w:num w:numId="10">
    <w:abstractNumId w:val="9"/>
  </w:num>
  <w:num w:numId="11">
    <w:abstractNumId w:val="8"/>
  </w:num>
  <w:num w:numId="12">
    <w:abstractNumId w:val="2"/>
  </w:num>
  <w:num w:numId="13">
    <w:abstractNumId w:val="3"/>
  </w:num>
  <w:num w:numId="14">
    <w:abstractNumId w:val="1"/>
  </w:num>
  <w:num w:numId="15">
    <w:abstractNumId w:val="15"/>
  </w:num>
  <w:num w:numId="16">
    <w:abstractNumId w:val="10"/>
  </w:num>
  <w:num w:numId="17">
    <w:abstractNumId w:val="6"/>
  </w:num>
  <w:num w:numId="18">
    <w:abstractNumId w:val="11"/>
  </w:num>
  <w:num w:numId="19">
    <w:abstractNumId w:val="12"/>
  </w:num>
  <w:num w:numId="20">
    <w:abstractNumId w:val="19"/>
  </w:num>
  <w:num w:numId="21">
    <w:abstractNumId w:val="16"/>
  </w:num>
  <w:num w:numId="22">
    <w:abstractNumId w:val="0"/>
    <w:lvlOverride w:ilvl="0">
      <w:startOverride w:val="1"/>
    </w:lvlOverride>
    <w:lvlOverride w:ilvl="1">
      <w:startOverride w:val="1"/>
    </w:lvlOverride>
    <w:lvlOverride w:ilvl="2">
      <w:startOverride w:val="1"/>
    </w:lvlOverride>
    <w:lvlOverride w:ilvl="3">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94FFE"/>
    <w:rsid w:val="00013A02"/>
    <w:rsid w:val="00020B47"/>
    <w:rsid w:val="0003439C"/>
    <w:rsid w:val="00034DDA"/>
    <w:rsid w:val="00044194"/>
    <w:rsid w:val="0004442B"/>
    <w:rsid w:val="00046EB2"/>
    <w:rsid w:val="0005064B"/>
    <w:rsid w:val="00056F7F"/>
    <w:rsid w:val="00057545"/>
    <w:rsid w:val="000A5C8D"/>
    <w:rsid w:val="000D2324"/>
    <w:rsid w:val="000F3C26"/>
    <w:rsid w:val="000F4D55"/>
    <w:rsid w:val="001374FC"/>
    <w:rsid w:val="0015690C"/>
    <w:rsid w:val="00157635"/>
    <w:rsid w:val="001620CC"/>
    <w:rsid w:val="0017570C"/>
    <w:rsid w:val="001A7DFB"/>
    <w:rsid w:val="001F67A8"/>
    <w:rsid w:val="0022491C"/>
    <w:rsid w:val="00224A0A"/>
    <w:rsid w:val="00246A74"/>
    <w:rsid w:val="0026747F"/>
    <w:rsid w:val="00294FFE"/>
    <w:rsid w:val="002A2887"/>
    <w:rsid w:val="002C079C"/>
    <w:rsid w:val="002E0018"/>
    <w:rsid w:val="002E73F9"/>
    <w:rsid w:val="002F38A6"/>
    <w:rsid w:val="002F3FDC"/>
    <w:rsid w:val="00302F06"/>
    <w:rsid w:val="0033114F"/>
    <w:rsid w:val="003412A9"/>
    <w:rsid w:val="00372EDC"/>
    <w:rsid w:val="003750D3"/>
    <w:rsid w:val="00391C74"/>
    <w:rsid w:val="00393B55"/>
    <w:rsid w:val="003A3E88"/>
    <w:rsid w:val="003C1981"/>
    <w:rsid w:val="003D4568"/>
    <w:rsid w:val="003D717C"/>
    <w:rsid w:val="003F76F6"/>
    <w:rsid w:val="00417813"/>
    <w:rsid w:val="0044788B"/>
    <w:rsid w:val="00464D69"/>
    <w:rsid w:val="004720D9"/>
    <w:rsid w:val="00474FA7"/>
    <w:rsid w:val="004876B8"/>
    <w:rsid w:val="004904E1"/>
    <w:rsid w:val="00496222"/>
    <w:rsid w:val="004B0490"/>
    <w:rsid w:val="004C3ADE"/>
    <w:rsid w:val="004E100A"/>
    <w:rsid w:val="0051706C"/>
    <w:rsid w:val="005713FF"/>
    <w:rsid w:val="00575E98"/>
    <w:rsid w:val="005C3697"/>
    <w:rsid w:val="005F29C7"/>
    <w:rsid w:val="005F4539"/>
    <w:rsid w:val="0061523E"/>
    <w:rsid w:val="0062177D"/>
    <w:rsid w:val="00627BD3"/>
    <w:rsid w:val="00631043"/>
    <w:rsid w:val="006423BC"/>
    <w:rsid w:val="00656508"/>
    <w:rsid w:val="00673741"/>
    <w:rsid w:val="00685AF0"/>
    <w:rsid w:val="0069005E"/>
    <w:rsid w:val="006919DA"/>
    <w:rsid w:val="0069225F"/>
    <w:rsid w:val="006935EF"/>
    <w:rsid w:val="00696EFD"/>
    <w:rsid w:val="006A06C7"/>
    <w:rsid w:val="006A1768"/>
    <w:rsid w:val="006F3CC2"/>
    <w:rsid w:val="006F50C2"/>
    <w:rsid w:val="00725070"/>
    <w:rsid w:val="00746A2A"/>
    <w:rsid w:val="00755D1D"/>
    <w:rsid w:val="00773D17"/>
    <w:rsid w:val="007A14CD"/>
    <w:rsid w:val="007A6513"/>
    <w:rsid w:val="007E3675"/>
    <w:rsid w:val="007F3F26"/>
    <w:rsid w:val="0081738C"/>
    <w:rsid w:val="008C017D"/>
    <w:rsid w:val="008C5981"/>
    <w:rsid w:val="008D0B64"/>
    <w:rsid w:val="008E3F85"/>
    <w:rsid w:val="008E4BA3"/>
    <w:rsid w:val="008F0453"/>
    <w:rsid w:val="008F05F4"/>
    <w:rsid w:val="008F1415"/>
    <w:rsid w:val="008F3631"/>
    <w:rsid w:val="00905821"/>
    <w:rsid w:val="00913B15"/>
    <w:rsid w:val="00924FA4"/>
    <w:rsid w:val="00926582"/>
    <w:rsid w:val="00930992"/>
    <w:rsid w:val="009728EA"/>
    <w:rsid w:val="00985B25"/>
    <w:rsid w:val="00994F73"/>
    <w:rsid w:val="009C2BAA"/>
    <w:rsid w:val="009C6BDB"/>
    <w:rsid w:val="009E573C"/>
    <w:rsid w:val="009F4CDC"/>
    <w:rsid w:val="00A07C4B"/>
    <w:rsid w:val="00A41EFD"/>
    <w:rsid w:val="00A820DC"/>
    <w:rsid w:val="00AC57CB"/>
    <w:rsid w:val="00AC6DA5"/>
    <w:rsid w:val="00AF4AF2"/>
    <w:rsid w:val="00B05885"/>
    <w:rsid w:val="00B07C82"/>
    <w:rsid w:val="00B20EEA"/>
    <w:rsid w:val="00B21839"/>
    <w:rsid w:val="00B223CB"/>
    <w:rsid w:val="00B26DBA"/>
    <w:rsid w:val="00B26FB9"/>
    <w:rsid w:val="00B27560"/>
    <w:rsid w:val="00B31EAA"/>
    <w:rsid w:val="00B556B4"/>
    <w:rsid w:val="00B56DD9"/>
    <w:rsid w:val="00B63ECD"/>
    <w:rsid w:val="00B74257"/>
    <w:rsid w:val="00B7583D"/>
    <w:rsid w:val="00B77269"/>
    <w:rsid w:val="00B9567D"/>
    <w:rsid w:val="00BA46EE"/>
    <w:rsid w:val="00BA58F2"/>
    <w:rsid w:val="00BB38F6"/>
    <w:rsid w:val="00BB4D35"/>
    <w:rsid w:val="00BB6D81"/>
    <w:rsid w:val="00BF47C2"/>
    <w:rsid w:val="00C262FE"/>
    <w:rsid w:val="00C37E96"/>
    <w:rsid w:val="00C564F0"/>
    <w:rsid w:val="00C718C6"/>
    <w:rsid w:val="00C86062"/>
    <w:rsid w:val="00C877DE"/>
    <w:rsid w:val="00CA2645"/>
    <w:rsid w:val="00CB2044"/>
    <w:rsid w:val="00CD2EDC"/>
    <w:rsid w:val="00CF6772"/>
    <w:rsid w:val="00D006E4"/>
    <w:rsid w:val="00D3699A"/>
    <w:rsid w:val="00D5292C"/>
    <w:rsid w:val="00D85B7E"/>
    <w:rsid w:val="00D9026B"/>
    <w:rsid w:val="00DC486F"/>
    <w:rsid w:val="00DD26CF"/>
    <w:rsid w:val="00DF10E9"/>
    <w:rsid w:val="00E0010A"/>
    <w:rsid w:val="00E222CB"/>
    <w:rsid w:val="00E25C63"/>
    <w:rsid w:val="00E26FF6"/>
    <w:rsid w:val="00E303F5"/>
    <w:rsid w:val="00E46E28"/>
    <w:rsid w:val="00E706BB"/>
    <w:rsid w:val="00E75CED"/>
    <w:rsid w:val="00EA419A"/>
    <w:rsid w:val="00EA757D"/>
    <w:rsid w:val="00F22BF8"/>
    <w:rsid w:val="00F32CE2"/>
    <w:rsid w:val="00F40DB3"/>
    <w:rsid w:val="00F42742"/>
    <w:rsid w:val="00F55F5B"/>
    <w:rsid w:val="00F64BBB"/>
    <w:rsid w:val="00F64EF6"/>
    <w:rsid w:val="00F653F2"/>
    <w:rsid w:val="00F675EE"/>
    <w:rsid w:val="00F756DA"/>
    <w:rsid w:val="00FA6C4A"/>
    <w:rsid w:val="00FB5147"/>
    <w:rsid w:val="00FC01FF"/>
    <w:rsid w:val="00FD38A1"/>
    <w:rsid w:val="00FD410E"/>
    <w:rsid w:val="00FF0A14"/>
    <w:rsid w:val="00FF6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C7F165"/>
  <w15:docId w15:val="{E3C53C77-36FE-4A27-9644-55BD9015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2A9"/>
    <w:pPr>
      <w:spacing w:before="40" w:after="80"/>
      <w:ind w:left="720"/>
    </w:pPr>
    <w:rPr>
      <w:rFonts w:ascii="Arial" w:hAnsi="Arial"/>
      <w:sz w:val="22"/>
    </w:rPr>
  </w:style>
  <w:style w:type="paragraph" w:styleId="Heading1">
    <w:name w:val="heading 1"/>
    <w:aliases w:val="Main Title"/>
    <w:basedOn w:val="Normal"/>
    <w:next w:val="BodyText"/>
    <w:qFormat/>
    <w:rsid w:val="003412A9"/>
    <w:pPr>
      <w:keepNext/>
      <w:keepLines/>
      <w:numPr>
        <w:numId w:val="1"/>
      </w:numPr>
      <w:spacing w:before="360" w:after="120" w:line="360" w:lineRule="exact"/>
      <w:ind w:left="0"/>
      <w:outlineLvl w:val="0"/>
    </w:pPr>
    <w:rPr>
      <w:b/>
      <w:caps/>
      <w:color w:val="FF0000"/>
      <w:kern w:val="28"/>
      <w:sz w:val="28"/>
    </w:rPr>
  </w:style>
  <w:style w:type="paragraph" w:styleId="Heading2">
    <w:name w:val="heading 2"/>
    <w:basedOn w:val="Normal"/>
    <w:next w:val="BodyText"/>
    <w:qFormat/>
    <w:rsid w:val="003412A9"/>
    <w:pPr>
      <w:keepNext/>
      <w:keepLines/>
      <w:numPr>
        <w:ilvl w:val="1"/>
        <w:numId w:val="1"/>
      </w:numPr>
      <w:spacing w:before="360" w:after="0" w:line="280" w:lineRule="exact"/>
      <w:ind w:left="0"/>
      <w:outlineLvl w:val="1"/>
    </w:pPr>
    <w:rPr>
      <w:b/>
      <w:color w:val="FF0000"/>
      <w:kern w:val="28"/>
      <w:sz w:val="24"/>
    </w:rPr>
  </w:style>
  <w:style w:type="paragraph" w:styleId="Heading3">
    <w:name w:val="heading 3"/>
    <w:basedOn w:val="Normal"/>
    <w:next w:val="BodyText"/>
    <w:qFormat/>
    <w:rsid w:val="003412A9"/>
    <w:pPr>
      <w:keepNext/>
      <w:keepLines/>
      <w:numPr>
        <w:ilvl w:val="2"/>
        <w:numId w:val="1"/>
      </w:numPr>
      <w:spacing w:before="120" w:after="0" w:line="280" w:lineRule="exact"/>
      <w:ind w:left="0"/>
      <w:outlineLvl w:val="2"/>
    </w:pPr>
    <w:rPr>
      <w:b/>
      <w:color w:val="0000FF"/>
      <w:kern w:val="28"/>
    </w:rPr>
  </w:style>
  <w:style w:type="paragraph" w:styleId="Heading4">
    <w:name w:val="heading 4"/>
    <w:basedOn w:val="Normal"/>
    <w:next w:val="BodyText"/>
    <w:qFormat/>
    <w:rsid w:val="003412A9"/>
    <w:pPr>
      <w:keepNext/>
      <w:keepLines/>
      <w:numPr>
        <w:ilvl w:val="3"/>
        <w:numId w:val="1"/>
      </w:numPr>
      <w:spacing w:before="240" w:after="120" w:line="280" w:lineRule="exact"/>
      <w:outlineLvl w:val="3"/>
    </w:pPr>
    <w:rPr>
      <w:color w:val="FF0000"/>
      <w:kern w:val="28"/>
      <w:sz w:val="24"/>
    </w:rPr>
  </w:style>
  <w:style w:type="paragraph" w:styleId="Heading5">
    <w:name w:val="heading 5"/>
    <w:basedOn w:val="HeadingBase"/>
    <w:next w:val="BodyText"/>
    <w:qFormat/>
    <w:rsid w:val="003412A9"/>
    <w:pPr>
      <w:numPr>
        <w:ilvl w:val="4"/>
        <w:numId w:val="1"/>
      </w:numPr>
      <w:spacing w:before="240" w:line="280" w:lineRule="exact"/>
      <w:ind w:left="1275"/>
      <w:outlineLvl w:val="4"/>
    </w:pPr>
    <w:rPr>
      <w:i/>
      <w:sz w:val="24"/>
    </w:rPr>
  </w:style>
  <w:style w:type="paragraph" w:styleId="Heading6">
    <w:name w:val="heading 6"/>
    <w:basedOn w:val="HeadingBase"/>
    <w:next w:val="BodyText"/>
    <w:qFormat/>
    <w:rsid w:val="003412A9"/>
    <w:pPr>
      <w:numPr>
        <w:ilvl w:val="5"/>
        <w:numId w:val="1"/>
      </w:numPr>
      <w:spacing w:before="240" w:line="280" w:lineRule="exact"/>
      <w:outlineLvl w:val="5"/>
    </w:pPr>
    <w:rPr>
      <w:sz w:val="22"/>
    </w:rPr>
  </w:style>
  <w:style w:type="paragraph" w:styleId="Heading7">
    <w:name w:val="heading 7"/>
    <w:basedOn w:val="HeadingBase"/>
    <w:next w:val="BodyText"/>
    <w:qFormat/>
    <w:rsid w:val="003412A9"/>
    <w:pPr>
      <w:numPr>
        <w:ilvl w:val="6"/>
        <w:numId w:val="1"/>
      </w:numPr>
      <w:spacing w:before="240" w:line="280" w:lineRule="exact"/>
      <w:outlineLvl w:val="6"/>
    </w:pPr>
    <w:rPr>
      <w:b w:val="0"/>
      <w:sz w:val="22"/>
    </w:rPr>
  </w:style>
  <w:style w:type="paragraph" w:styleId="Heading8">
    <w:name w:val="heading 8"/>
    <w:basedOn w:val="HeadingBase"/>
    <w:next w:val="BodyText"/>
    <w:qFormat/>
    <w:rsid w:val="003412A9"/>
    <w:pPr>
      <w:numPr>
        <w:ilvl w:val="7"/>
        <w:numId w:val="1"/>
      </w:numPr>
      <w:spacing w:before="240" w:line="280" w:lineRule="exact"/>
      <w:outlineLvl w:val="7"/>
    </w:pPr>
    <w:rPr>
      <w:b w:val="0"/>
      <w:i/>
      <w:sz w:val="22"/>
    </w:rPr>
  </w:style>
  <w:style w:type="paragraph" w:styleId="Heading9">
    <w:name w:val="heading 9"/>
    <w:basedOn w:val="HeadingBase"/>
    <w:next w:val="BodyText"/>
    <w:qFormat/>
    <w:rsid w:val="003412A9"/>
    <w:pPr>
      <w:numPr>
        <w:ilvl w:val="8"/>
        <w:numId w:val="1"/>
      </w:numPr>
      <w:spacing w:before="240" w:line="280" w:lineRule="exact"/>
      <w:outlineLvl w:val="8"/>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3412A9"/>
    <w:pPr>
      <w:keepNext/>
      <w:keepLines/>
      <w:spacing w:before="360" w:after="120" w:line="360" w:lineRule="exact"/>
      <w:ind w:left="0"/>
    </w:pPr>
    <w:rPr>
      <w:b/>
      <w:kern w:val="28"/>
      <w:sz w:val="28"/>
    </w:rPr>
  </w:style>
  <w:style w:type="paragraph" w:styleId="BodyText">
    <w:name w:val="Body Text"/>
    <w:basedOn w:val="Normal"/>
    <w:semiHidden/>
    <w:rsid w:val="003412A9"/>
  </w:style>
  <w:style w:type="paragraph" w:styleId="Date">
    <w:name w:val="Date"/>
    <w:basedOn w:val="BodyText"/>
    <w:semiHidden/>
    <w:rsid w:val="003412A9"/>
    <w:pPr>
      <w:spacing w:before="480" w:after="0"/>
    </w:pPr>
  </w:style>
  <w:style w:type="paragraph" w:styleId="Footer">
    <w:name w:val="footer"/>
    <w:basedOn w:val="HeaderBase"/>
    <w:semiHidden/>
    <w:rsid w:val="003412A9"/>
    <w:pPr>
      <w:pBdr>
        <w:top w:val="single" w:sz="6" w:space="4" w:color="auto"/>
        <w:bottom w:val="none" w:sz="0" w:space="0" w:color="auto"/>
      </w:pBdr>
      <w:tabs>
        <w:tab w:val="clear" w:pos="4320"/>
        <w:tab w:val="center" w:pos="4680"/>
      </w:tabs>
    </w:pPr>
  </w:style>
  <w:style w:type="paragraph" w:customStyle="1" w:styleId="HeaderBase">
    <w:name w:val="Header Base"/>
    <w:basedOn w:val="Normal"/>
    <w:rsid w:val="003412A9"/>
    <w:pPr>
      <w:keepLines/>
      <w:pBdr>
        <w:bottom w:val="single" w:sz="6" w:space="4" w:color="auto"/>
      </w:pBdr>
      <w:tabs>
        <w:tab w:val="center" w:pos="4320"/>
        <w:tab w:val="right" w:pos="8640"/>
      </w:tabs>
    </w:pPr>
    <w:rPr>
      <w:b/>
      <w:caps/>
      <w:spacing w:val="20"/>
      <w:sz w:val="18"/>
    </w:rPr>
  </w:style>
  <w:style w:type="paragraph" w:styleId="Header">
    <w:name w:val="header"/>
    <w:basedOn w:val="Normal"/>
    <w:semiHidden/>
    <w:rsid w:val="003412A9"/>
    <w:pPr>
      <w:tabs>
        <w:tab w:val="center" w:pos="4153"/>
        <w:tab w:val="right" w:pos="8306"/>
      </w:tabs>
    </w:pPr>
  </w:style>
  <w:style w:type="paragraph" w:styleId="ListNumber">
    <w:name w:val="List Number"/>
    <w:aliases w:val="= Item a), b)..."/>
    <w:basedOn w:val="List"/>
    <w:semiHidden/>
    <w:rsid w:val="003412A9"/>
    <w:pPr>
      <w:spacing w:after="120"/>
      <w:ind w:left="1008" w:hanging="288"/>
    </w:pPr>
    <w:rPr>
      <w:color w:val="000000"/>
    </w:rPr>
  </w:style>
  <w:style w:type="paragraph" w:customStyle="1" w:styleId="PART1">
    <w:name w:val="PART 1"/>
    <w:aliases w:val="2..."/>
    <w:basedOn w:val="HeadingBase"/>
    <w:next w:val="BodyText"/>
    <w:rsid w:val="003412A9"/>
    <w:pPr>
      <w:pBdr>
        <w:bottom w:val="single" w:sz="12" w:space="8" w:color="auto"/>
      </w:pBdr>
      <w:spacing w:after="240" w:line="240" w:lineRule="auto"/>
    </w:pPr>
    <w:rPr>
      <w:caps/>
    </w:rPr>
  </w:style>
  <w:style w:type="paragraph" w:customStyle="1" w:styleId="FooterFirst">
    <w:name w:val="Footer First"/>
    <w:basedOn w:val="Footer"/>
    <w:rsid w:val="003412A9"/>
    <w:pPr>
      <w:tabs>
        <w:tab w:val="clear" w:pos="8640"/>
      </w:tabs>
      <w:jc w:val="center"/>
    </w:pPr>
  </w:style>
  <w:style w:type="paragraph" w:customStyle="1" w:styleId="FooterEven">
    <w:name w:val="Footer Even"/>
    <w:basedOn w:val="Footer"/>
    <w:rsid w:val="003412A9"/>
  </w:style>
  <w:style w:type="paragraph" w:customStyle="1" w:styleId="FooterOdd">
    <w:name w:val="Footer Odd"/>
    <w:basedOn w:val="Footer"/>
    <w:rsid w:val="003412A9"/>
    <w:pPr>
      <w:tabs>
        <w:tab w:val="right" w:pos="0"/>
      </w:tabs>
      <w:jc w:val="right"/>
    </w:pPr>
  </w:style>
  <w:style w:type="paragraph" w:customStyle="1" w:styleId="HeaderFirst">
    <w:name w:val="Header First"/>
    <w:basedOn w:val="Header"/>
    <w:rsid w:val="003412A9"/>
    <w:pPr>
      <w:keepLines/>
      <w:tabs>
        <w:tab w:val="clear" w:pos="4153"/>
        <w:tab w:val="clear" w:pos="8306"/>
        <w:tab w:val="center" w:pos="4320"/>
      </w:tabs>
    </w:pPr>
    <w:rPr>
      <w:b/>
      <w:caps/>
      <w:spacing w:val="20"/>
      <w:sz w:val="18"/>
      <w:lang w:val="en-US"/>
    </w:rPr>
  </w:style>
  <w:style w:type="paragraph" w:customStyle="1" w:styleId="HeaderEven">
    <w:name w:val="Header Even"/>
    <w:basedOn w:val="Header"/>
    <w:rsid w:val="003412A9"/>
    <w:pPr>
      <w:keepLines/>
      <w:pBdr>
        <w:bottom w:val="single" w:sz="6" w:space="4" w:color="auto"/>
      </w:pBdr>
      <w:tabs>
        <w:tab w:val="clear" w:pos="4153"/>
        <w:tab w:val="clear" w:pos="8306"/>
        <w:tab w:val="center" w:pos="2880"/>
        <w:tab w:val="right" w:pos="8640"/>
      </w:tabs>
      <w:ind w:left="0"/>
    </w:pPr>
    <w:rPr>
      <w:b/>
      <w:color w:val="0000FF"/>
      <w:spacing w:val="20"/>
      <w:kern w:val="20"/>
      <w:sz w:val="20"/>
    </w:rPr>
  </w:style>
  <w:style w:type="paragraph" w:customStyle="1" w:styleId="HeaderOdd">
    <w:name w:val="Header Odd"/>
    <w:basedOn w:val="Header"/>
    <w:rsid w:val="003412A9"/>
    <w:pPr>
      <w:keepLines/>
      <w:pBdr>
        <w:bottom w:val="single" w:sz="6" w:space="4" w:color="auto"/>
      </w:pBdr>
      <w:tabs>
        <w:tab w:val="clear" w:pos="4153"/>
        <w:tab w:val="clear" w:pos="8306"/>
        <w:tab w:val="center" w:pos="5760"/>
        <w:tab w:val="right" w:pos="8640"/>
      </w:tabs>
      <w:ind w:left="0"/>
    </w:pPr>
    <w:rPr>
      <w:b/>
      <w:color w:val="0000FF"/>
      <w:spacing w:val="20"/>
      <w:sz w:val="20"/>
    </w:rPr>
  </w:style>
  <w:style w:type="paragraph" w:customStyle="1" w:styleId="CommentLine">
    <w:name w:val="Comment Line"/>
    <w:basedOn w:val="BodyText"/>
    <w:rsid w:val="003412A9"/>
    <w:pPr>
      <w:tabs>
        <w:tab w:val="center" w:leader="dot" w:pos="4320"/>
        <w:tab w:val="left" w:leader="dot" w:pos="8640"/>
      </w:tabs>
      <w:spacing w:before="120" w:after="60"/>
      <w:ind w:left="0"/>
    </w:pPr>
    <w:rPr>
      <w:i/>
      <w:color w:val="FF0000"/>
    </w:rPr>
  </w:style>
  <w:style w:type="paragraph" w:customStyle="1" w:styleId="Right">
    <w:name w:val="Right"/>
    <w:basedOn w:val="Normal"/>
    <w:rsid w:val="003412A9"/>
    <w:pPr>
      <w:spacing w:before="0"/>
      <w:ind w:left="0"/>
      <w:jc w:val="right"/>
    </w:pPr>
    <w:rPr>
      <w:b/>
      <w:sz w:val="20"/>
    </w:rPr>
  </w:style>
  <w:style w:type="character" w:customStyle="1" w:styleId="--hidden--">
    <w:name w:val="--hidden--"/>
    <w:rsid w:val="003412A9"/>
    <w:rPr>
      <w:noProof/>
      <w:vanish/>
      <w:color w:val="FF00FF"/>
    </w:rPr>
  </w:style>
  <w:style w:type="character" w:styleId="PageNumber">
    <w:name w:val="page number"/>
    <w:basedOn w:val="DefaultParagraphFont"/>
    <w:semiHidden/>
    <w:rsid w:val="003412A9"/>
  </w:style>
  <w:style w:type="paragraph" w:customStyle="1" w:styleId="TableCell">
    <w:name w:val="Table Cell"/>
    <w:basedOn w:val="BodyText"/>
    <w:rsid w:val="003412A9"/>
    <w:pPr>
      <w:ind w:left="0"/>
    </w:pPr>
    <w:rPr>
      <w:sz w:val="18"/>
      <w:lang w:val="en-US"/>
    </w:rPr>
  </w:style>
  <w:style w:type="paragraph" w:customStyle="1" w:styleId="TableHead">
    <w:name w:val="Table Head"/>
    <w:basedOn w:val="TableCell"/>
    <w:rsid w:val="003412A9"/>
    <w:rPr>
      <w:b/>
      <w:sz w:val="20"/>
    </w:rPr>
  </w:style>
  <w:style w:type="paragraph" w:customStyle="1" w:styleId="AttentionLine">
    <w:name w:val="Attention Line"/>
    <w:basedOn w:val="BodyText"/>
    <w:rsid w:val="003412A9"/>
    <w:pPr>
      <w:tabs>
        <w:tab w:val="center" w:leader="dot" w:pos="4320"/>
        <w:tab w:val="left" w:leader="dot" w:pos="8640"/>
      </w:tabs>
      <w:spacing w:before="120" w:after="60"/>
      <w:ind w:left="0"/>
    </w:pPr>
    <w:rPr>
      <w:i/>
      <w:color w:val="FF0000"/>
    </w:rPr>
  </w:style>
  <w:style w:type="paragraph" w:customStyle="1" w:styleId="Label">
    <w:name w:val="Label"/>
    <w:basedOn w:val="Normal"/>
    <w:rsid w:val="003412A9"/>
    <w:pPr>
      <w:spacing w:before="320"/>
    </w:pPr>
  </w:style>
  <w:style w:type="paragraph" w:styleId="List">
    <w:name w:val="List"/>
    <w:basedOn w:val="Normal"/>
    <w:semiHidden/>
    <w:rsid w:val="003412A9"/>
    <w:pPr>
      <w:ind w:left="283" w:hanging="283"/>
    </w:pPr>
  </w:style>
  <w:style w:type="paragraph" w:customStyle="1" w:styleId="NumberedItem">
    <w:name w:val="Numbered Item"/>
    <w:basedOn w:val="Normal"/>
    <w:rsid w:val="003412A9"/>
    <w:pPr>
      <w:spacing w:before="0" w:after="0"/>
      <w:ind w:left="288" w:hanging="288"/>
    </w:pPr>
    <w:rPr>
      <w:b/>
      <w:sz w:val="24"/>
    </w:rPr>
  </w:style>
  <w:style w:type="paragraph" w:customStyle="1" w:styleId="NumberedList">
    <w:name w:val="Numbered List"/>
    <w:basedOn w:val="Normal"/>
    <w:rsid w:val="003412A9"/>
    <w:pPr>
      <w:spacing w:before="0" w:after="0"/>
      <w:ind w:left="288" w:hanging="288"/>
    </w:pPr>
    <w:rPr>
      <w:i/>
    </w:rPr>
  </w:style>
  <w:style w:type="character" w:styleId="CommentReference">
    <w:name w:val="annotation reference"/>
    <w:semiHidden/>
    <w:rsid w:val="003412A9"/>
    <w:rPr>
      <w:sz w:val="16"/>
    </w:rPr>
  </w:style>
  <w:style w:type="paragraph" w:styleId="CommentText">
    <w:name w:val="annotation text"/>
    <w:basedOn w:val="Normal"/>
    <w:semiHidden/>
    <w:rsid w:val="003412A9"/>
    <w:rPr>
      <w:sz w:val="20"/>
    </w:rPr>
  </w:style>
  <w:style w:type="paragraph" w:styleId="DocumentMap">
    <w:name w:val="Document Map"/>
    <w:basedOn w:val="Normal"/>
    <w:semiHidden/>
    <w:rsid w:val="003412A9"/>
    <w:pPr>
      <w:shd w:val="clear" w:color="auto" w:fill="000080"/>
    </w:pPr>
    <w:rPr>
      <w:rFonts w:ascii="Tahoma" w:hAnsi="Tahoma"/>
    </w:rPr>
  </w:style>
  <w:style w:type="paragraph" w:styleId="BlockText">
    <w:name w:val="Block Text"/>
    <w:basedOn w:val="Normal"/>
    <w:semiHidden/>
    <w:rsid w:val="003412A9"/>
    <w:pPr>
      <w:tabs>
        <w:tab w:val="left" w:pos="450"/>
      </w:tabs>
      <w:spacing w:before="0" w:after="0"/>
      <w:ind w:left="-284" w:right="-284" w:hanging="360"/>
    </w:pPr>
  </w:style>
  <w:style w:type="character" w:styleId="Hyperlink">
    <w:name w:val="Hyperlink"/>
    <w:uiPriority w:val="99"/>
    <w:unhideWhenUsed/>
    <w:rsid w:val="00BB4D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11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TEMPLATE\CPC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CPCMINS</Template>
  <TotalTime>8</TotalTime>
  <Pages>2</Pages>
  <Words>1218</Words>
  <Characters>6945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MINUTES OF CHARVIL PARISH COUNCIL</vt:lpstr>
    </vt:vector>
  </TitlesOfParts>
  <Company>Charvil Parish Council</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CHARVIL PARISH COUNCIL</dc:title>
  <dc:subject>annual parish meeting 98</dc:subject>
  <dc:creator>Irvine</dc:creator>
  <cp:lastModifiedBy>Miranda</cp:lastModifiedBy>
  <cp:revision>2</cp:revision>
  <cp:lastPrinted>2019-05-15T10:19:00Z</cp:lastPrinted>
  <dcterms:created xsi:type="dcterms:W3CDTF">2021-05-19T14:32:00Z</dcterms:created>
  <dcterms:modified xsi:type="dcterms:W3CDTF">2021-05-19T14:32:00Z</dcterms:modified>
</cp:coreProperties>
</file>